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37B90" w14:textId="598D1BA8" w:rsidR="00B36638" w:rsidRPr="005F153B" w:rsidRDefault="009052F9" w:rsidP="00836FB5">
      <w:pPr>
        <w:pStyle w:val="ResumeSectionsHeadings"/>
        <w:rPr>
          <w:color w:val="262626" w:themeColor="text1" w:themeTint="D9"/>
          <w:szCs w:val="22"/>
        </w:rPr>
      </w:pPr>
      <w:r w:rsidRPr="005F153B">
        <w:rPr>
          <w:noProof/>
          <w:snapToGrid/>
          <w:color w:val="262626" w:themeColor="text1" w:themeTint="D9"/>
          <w:szCs w:val="22"/>
        </w:rPr>
        <mc:AlternateContent>
          <mc:Choice Requires="wps">
            <w:drawing>
              <wp:anchor distT="0" distB="0" distL="114300" distR="114300" simplePos="0" relativeHeight="251659264" behindDoc="0" locked="0" layoutInCell="1" allowOverlap="1" wp14:anchorId="58AC04E1" wp14:editId="47F8C4CD">
                <wp:simplePos x="0" y="0"/>
                <wp:positionH relativeFrom="column">
                  <wp:posOffset>-1</wp:posOffset>
                </wp:positionH>
                <wp:positionV relativeFrom="paragraph">
                  <wp:posOffset>-409575</wp:posOffset>
                </wp:positionV>
                <wp:extent cx="64484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4484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6768DA"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32.25pt" to="507.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" strokecolor="black [3040]"/>
            </w:pict>
          </mc:Fallback>
        </mc:AlternateContent>
      </w:r>
      <w:r w:rsidR="00AA0FD7" w:rsidRPr="005F153B">
        <w:rPr>
          <w:color w:val="262626" w:themeColor="text1" w:themeTint="D9"/>
          <w:szCs w:val="22"/>
        </w:rPr>
        <w:t xml:space="preserve">Bachelor of Arts Degree </w:t>
      </w:r>
      <w:r w:rsidR="00AC185B" w:rsidRPr="005F153B">
        <w:rPr>
          <w:color w:val="262626" w:themeColor="text1" w:themeTint="D9"/>
          <w:szCs w:val="22"/>
        </w:rPr>
        <w:t>C</w:t>
      </w:r>
      <w:r w:rsidR="007358F1">
        <w:rPr>
          <w:color w:val="262626" w:themeColor="text1" w:themeTint="D9"/>
          <w:szCs w:val="22"/>
        </w:rPr>
        <w:t xml:space="preserve">andidate in Business </w:t>
      </w:r>
      <w:proofErr w:type="spellStart"/>
      <w:r w:rsidR="007358F1">
        <w:rPr>
          <w:color w:val="262626" w:themeColor="text1" w:themeTint="D9"/>
          <w:szCs w:val="22"/>
        </w:rPr>
        <w:t>Administation</w:t>
      </w:r>
      <w:proofErr w:type="spellEnd"/>
    </w:p>
    <w:p w14:paraId="603802C6" w14:textId="77777777" w:rsidR="00B36638" w:rsidRPr="005F153B" w:rsidRDefault="00846D6E">
      <w:pPr>
        <w:pStyle w:val="ResumeSectionsHeadings"/>
        <w:rPr>
          <w:color w:val="262626" w:themeColor="text1" w:themeTint="D9"/>
          <w:szCs w:val="22"/>
        </w:rPr>
      </w:pPr>
      <w:r w:rsidRPr="005F153B">
        <w:rPr>
          <w:color w:val="262626" w:themeColor="text1" w:themeTint="D9"/>
          <w:szCs w:val="22"/>
        </w:rPr>
        <w:t>Prof</w:t>
      </w:r>
      <w:r w:rsidR="00AA0FD7" w:rsidRPr="005F153B">
        <w:rPr>
          <w:color w:val="262626" w:themeColor="text1" w:themeTint="D9"/>
          <w:szCs w:val="22"/>
        </w:rPr>
        <w:t xml:space="preserve">essional </w:t>
      </w:r>
      <w:proofErr w:type="spellStart"/>
      <w:r w:rsidR="00AA0FD7" w:rsidRPr="005F153B">
        <w:rPr>
          <w:color w:val="262626" w:themeColor="text1" w:themeTint="D9"/>
          <w:szCs w:val="22"/>
        </w:rPr>
        <w:t>Ojective</w:t>
      </w:r>
      <w:proofErr w:type="spellEnd"/>
    </w:p>
    <w:p w14:paraId="5FCF605C" w14:textId="28235A45" w:rsidR="00B36638" w:rsidRPr="005F153B" w:rsidRDefault="00AA0FD7" w:rsidP="00FC0B71">
      <w:pPr>
        <w:pStyle w:val="ProfileDetails"/>
        <w:rPr>
          <w:color w:val="404040" w:themeColor="text1" w:themeTint="BF"/>
          <w:sz w:val="22"/>
          <w:szCs w:val="22"/>
        </w:rPr>
      </w:pPr>
      <w:r w:rsidRPr="005F153B">
        <w:rPr>
          <w:color w:val="404040" w:themeColor="text1" w:themeTint="BF"/>
          <w:sz w:val="22"/>
          <w:szCs w:val="22"/>
        </w:rPr>
        <w:t xml:space="preserve">As a student currently majoring in the areas of </w:t>
      </w:r>
      <w:r w:rsidR="007358F1">
        <w:rPr>
          <w:color w:val="404040" w:themeColor="text1" w:themeTint="BF"/>
          <w:sz w:val="22"/>
          <w:szCs w:val="22"/>
        </w:rPr>
        <w:t>Bu</w:t>
      </w:r>
      <w:r w:rsidR="00AB168B">
        <w:rPr>
          <w:color w:val="404040" w:themeColor="text1" w:themeTint="BF"/>
          <w:sz w:val="22"/>
          <w:szCs w:val="22"/>
        </w:rPr>
        <w:t xml:space="preserve">siness </w:t>
      </w:r>
      <w:proofErr w:type="spellStart"/>
      <w:r w:rsidR="00AB168B">
        <w:rPr>
          <w:color w:val="404040" w:themeColor="text1" w:themeTint="BF"/>
          <w:sz w:val="22"/>
          <w:szCs w:val="22"/>
        </w:rPr>
        <w:t>Administation</w:t>
      </w:r>
      <w:proofErr w:type="spellEnd"/>
      <w:r w:rsidR="00AB168B">
        <w:rPr>
          <w:color w:val="404040" w:themeColor="text1" w:themeTint="BF"/>
          <w:sz w:val="22"/>
          <w:szCs w:val="22"/>
        </w:rPr>
        <w:t>, with concentrat</w:t>
      </w:r>
      <w:r w:rsidR="00976DEA">
        <w:rPr>
          <w:color w:val="404040" w:themeColor="text1" w:themeTint="BF"/>
          <w:sz w:val="22"/>
          <w:szCs w:val="22"/>
        </w:rPr>
        <w:t>ions in finance,</w:t>
      </w:r>
      <w:r w:rsidR="00AB168B">
        <w:rPr>
          <w:color w:val="404040" w:themeColor="text1" w:themeTint="BF"/>
          <w:sz w:val="22"/>
          <w:szCs w:val="22"/>
        </w:rPr>
        <w:t xml:space="preserve"> entrepreneurship</w:t>
      </w:r>
      <w:r w:rsidR="007358F1">
        <w:rPr>
          <w:color w:val="404040" w:themeColor="text1" w:themeTint="BF"/>
          <w:sz w:val="22"/>
          <w:szCs w:val="22"/>
        </w:rPr>
        <w:t>,</w:t>
      </w:r>
      <w:r w:rsidRPr="005F153B">
        <w:rPr>
          <w:color w:val="404040" w:themeColor="text1" w:themeTint="BF"/>
          <w:sz w:val="22"/>
          <w:szCs w:val="22"/>
        </w:rPr>
        <w:t xml:space="preserve"> </w:t>
      </w:r>
      <w:r w:rsidR="00976DEA">
        <w:rPr>
          <w:color w:val="404040" w:themeColor="text1" w:themeTint="BF"/>
          <w:sz w:val="22"/>
          <w:szCs w:val="22"/>
        </w:rPr>
        <w:t xml:space="preserve">and environmental science, </w:t>
      </w:r>
      <w:r w:rsidRPr="005F153B">
        <w:rPr>
          <w:color w:val="404040" w:themeColor="text1" w:themeTint="BF"/>
          <w:sz w:val="22"/>
          <w:szCs w:val="22"/>
        </w:rPr>
        <w:t>I am seek</w:t>
      </w:r>
      <w:r w:rsidR="005F153B" w:rsidRPr="005F153B">
        <w:rPr>
          <w:color w:val="404040" w:themeColor="text1" w:themeTint="BF"/>
          <w:sz w:val="22"/>
          <w:szCs w:val="22"/>
        </w:rPr>
        <w:t>ing opportunities to apply my e</w:t>
      </w:r>
      <w:r w:rsidRPr="005F153B">
        <w:rPr>
          <w:color w:val="404040" w:themeColor="text1" w:themeTint="BF"/>
          <w:sz w:val="22"/>
          <w:szCs w:val="22"/>
        </w:rPr>
        <w:t>ducational focus and personal interest in t</w:t>
      </w:r>
      <w:r w:rsidR="00632F18">
        <w:rPr>
          <w:color w:val="404040" w:themeColor="text1" w:themeTint="BF"/>
          <w:sz w:val="22"/>
          <w:szCs w:val="22"/>
        </w:rPr>
        <w:t>he various fields of Business</w:t>
      </w:r>
      <w:r w:rsidRPr="005F153B">
        <w:rPr>
          <w:color w:val="404040" w:themeColor="text1" w:themeTint="BF"/>
          <w:sz w:val="22"/>
          <w:szCs w:val="22"/>
        </w:rPr>
        <w:t xml:space="preserve"> to a summer internship program w</w:t>
      </w:r>
      <w:r w:rsidR="00976DEA">
        <w:rPr>
          <w:color w:val="404040" w:themeColor="text1" w:themeTint="BF"/>
          <w:sz w:val="22"/>
          <w:szCs w:val="22"/>
        </w:rPr>
        <w:t>ith a B-Corporation</w:t>
      </w:r>
      <w:r w:rsidRPr="005F153B">
        <w:rPr>
          <w:color w:val="404040" w:themeColor="text1" w:themeTint="BF"/>
          <w:sz w:val="22"/>
          <w:szCs w:val="22"/>
        </w:rPr>
        <w:t>. This</w:t>
      </w:r>
      <w:r w:rsidR="005F153B" w:rsidRPr="005F153B">
        <w:rPr>
          <w:color w:val="404040" w:themeColor="text1" w:themeTint="BF"/>
          <w:sz w:val="22"/>
          <w:szCs w:val="22"/>
        </w:rPr>
        <w:t>,</w:t>
      </w:r>
      <w:r w:rsidRPr="005F153B">
        <w:rPr>
          <w:color w:val="404040" w:themeColor="text1" w:themeTint="BF"/>
          <w:sz w:val="22"/>
          <w:szCs w:val="22"/>
        </w:rPr>
        <w:t xml:space="preserve"> with the goal of bringing a fresh analytical perspective to an existing operation, apply learnings to </w:t>
      </w:r>
      <w:r w:rsidR="005F153B" w:rsidRPr="005F153B">
        <w:rPr>
          <w:color w:val="404040" w:themeColor="text1" w:themeTint="BF"/>
          <w:sz w:val="22"/>
          <w:szCs w:val="22"/>
        </w:rPr>
        <w:t>date, and in the process gain</w:t>
      </w:r>
      <w:r w:rsidRPr="005F153B">
        <w:rPr>
          <w:color w:val="404040" w:themeColor="text1" w:themeTint="BF"/>
          <w:sz w:val="22"/>
          <w:szCs w:val="22"/>
        </w:rPr>
        <w:t xml:space="preserve"> real-world business experience</w:t>
      </w:r>
      <w:r w:rsidR="005F153B" w:rsidRPr="005F153B">
        <w:rPr>
          <w:color w:val="404040" w:themeColor="text1" w:themeTint="BF"/>
          <w:sz w:val="22"/>
          <w:szCs w:val="22"/>
        </w:rPr>
        <w:t xml:space="preserve"> in a</w:t>
      </w:r>
      <w:r w:rsidRPr="005F153B">
        <w:rPr>
          <w:color w:val="404040" w:themeColor="text1" w:themeTint="BF"/>
          <w:sz w:val="22"/>
          <w:szCs w:val="22"/>
        </w:rPr>
        <w:t xml:space="preserve"> professional capacity. </w:t>
      </w:r>
    </w:p>
    <w:p w14:paraId="31B0A1FC" w14:textId="77777777" w:rsidR="00B36638" w:rsidRPr="005F153B" w:rsidRDefault="009723E4">
      <w:pPr>
        <w:pStyle w:val="ResumeSectionsHeadings"/>
        <w:rPr>
          <w:color w:val="262626" w:themeColor="text1" w:themeTint="D9"/>
          <w:szCs w:val="22"/>
        </w:rPr>
      </w:pPr>
      <w:r w:rsidRPr="005F153B">
        <w:rPr>
          <w:noProof/>
          <w:color w:val="262626" w:themeColor="text1" w:themeTint="D9"/>
          <w:szCs w:val="22"/>
        </w:rPr>
        <w:t>Core Competencies</w:t>
      </w:r>
    </w:p>
    <w:tbl>
      <w:tblPr>
        <w:tblW w:w="9674" w:type="dxa"/>
        <w:tblInd w:w="378" w:type="dxa"/>
        <w:tblLayout w:type="fixed"/>
        <w:tblLook w:val="0000" w:firstRow="0" w:lastRow="0" w:firstColumn="0" w:lastColumn="0" w:noHBand="0" w:noVBand="0"/>
      </w:tblPr>
      <w:tblGrid>
        <w:gridCol w:w="3255"/>
        <w:gridCol w:w="2711"/>
        <w:gridCol w:w="3708"/>
      </w:tblGrid>
      <w:tr w:rsidR="005F153B" w:rsidRPr="005F153B" w14:paraId="7987915F" w14:textId="77777777" w:rsidTr="00BE25BC">
        <w:trPr>
          <w:trHeight w:val="447"/>
        </w:trPr>
        <w:tc>
          <w:tcPr>
            <w:tcW w:w="3255" w:type="dxa"/>
          </w:tcPr>
          <w:p w14:paraId="6042FDFD" w14:textId="11F41C4C" w:rsidR="007C3EEB" w:rsidRPr="005F153B" w:rsidRDefault="00D61F28" w:rsidP="00833E85">
            <w:pPr>
              <w:pStyle w:val="BulletList1"/>
              <w:rPr>
                <w:color w:val="404040" w:themeColor="text1" w:themeTint="BF"/>
                <w:sz w:val="22"/>
                <w:szCs w:val="22"/>
              </w:rPr>
            </w:pPr>
            <w:r>
              <w:rPr>
                <w:color w:val="404040" w:themeColor="text1" w:themeTint="BF"/>
                <w:sz w:val="22"/>
                <w:szCs w:val="22"/>
              </w:rPr>
              <w:t>Team Player</w:t>
            </w:r>
          </w:p>
          <w:p w14:paraId="0516AAA8" w14:textId="2B2359A9" w:rsidR="00B36638" w:rsidRPr="005F153B" w:rsidRDefault="00FA6B00" w:rsidP="00A96A7A">
            <w:pPr>
              <w:pStyle w:val="BulletList1"/>
              <w:rPr>
                <w:color w:val="404040" w:themeColor="text1" w:themeTint="BF"/>
                <w:sz w:val="22"/>
                <w:szCs w:val="22"/>
              </w:rPr>
            </w:pPr>
            <w:r>
              <w:rPr>
                <w:color w:val="404040" w:themeColor="text1" w:themeTint="BF"/>
                <w:sz w:val="22"/>
                <w:szCs w:val="22"/>
              </w:rPr>
              <w:t>Self-Motivated</w:t>
            </w:r>
          </w:p>
        </w:tc>
        <w:tc>
          <w:tcPr>
            <w:tcW w:w="2711" w:type="dxa"/>
          </w:tcPr>
          <w:p w14:paraId="51AB7F91" w14:textId="77777777" w:rsidR="00B36638" w:rsidRDefault="00976DEA" w:rsidP="004413CE">
            <w:pPr>
              <w:pStyle w:val="BulletList1"/>
              <w:rPr>
                <w:color w:val="404040" w:themeColor="text1" w:themeTint="BF"/>
                <w:sz w:val="22"/>
                <w:szCs w:val="22"/>
              </w:rPr>
            </w:pPr>
            <w:r>
              <w:rPr>
                <w:color w:val="404040" w:themeColor="text1" w:themeTint="BF"/>
                <w:sz w:val="22"/>
                <w:szCs w:val="22"/>
              </w:rPr>
              <w:t>Responsible</w:t>
            </w:r>
          </w:p>
          <w:p w14:paraId="25B85AB0" w14:textId="4B4210CF" w:rsidR="00976DEA" w:rsidRPr="005F153B" w:rsidRDefault="00976DEA" w:rsidP="004413CE">
            <w:pPr>
              <w:pStyle w:val="BulletList1"/>
              <w:rPr>
                <w:color w:val="404040" w:themeColor="text1" w:themeTint="BF"/>
                <w:sz w:val="22"/>
                <w:szCs w:val="22"/>
              </w:rPr>
            </w:pPr>
            <w:r>
              <w:rPr>
                <w:color w:val="404040" w:themeColor="text1" w:themeTint="BF"/>
                <w:sz w:val="22"/>
                <w:szCs w:val="22"/>
              </w:rPr>
              <w:t>Commu</w:t>
            </w:r>
            <w:r w:rsidR="003A6D16">
              <w:rPr>
                <w:color w:val="404040" w:themeColor="text1" w:themeTint="BF"/>
                <w:sz w:val="22"/>
                <w:szCs w:val="22"/>
              </w:rPr>
              <w:t>nicative</w:t>
            </w:r>
          </w:p>
        </w:tc>
        <w:tc>
          <w:tcPr>
            <w:tcW w:w="3708" w:type="dxa"/>
          </w:tcPr>
          <w:p w14:paraId="2C7BD5AD" w14:textId="1A4DEAFE" w:rsidR="007C3EEB" w:rsidRPr="005F153B" w:rsidRDefault="00B20B5A" w:rsidP="007C3EEB">
            <w:pPr>
              <w:pStyle w:val="BulletList1"/>
              <w:rPr>
                <w:color w:val="404040" w:themeColor="text1" w:themeTint="BF"/>
                <w:sz w:val="22"/>
                <w:szCs w:val="22"/>
              </w:rPr>
            </w:pPr>
            <w:r>
              <w:rPr>
                <w:color w:val="404040" w:themeColor="text1" w:themeTint="BF"/>
                <w:sz w:val="22"/>
                <w:szCs w:val="22"/>
              </w:rPr>
              <w:t>Analytical</w:t>
            </w:r>
          </w:p>
          <w:p w14:paraId="318CBCFF" w14:textId="60F579E4" w:rsidR="004413CE" w:rsidRPr="005F153B" w:rsidRDefault="00B20B5A" w:rsidP="007C3EEB">
            <w:pPr>
              <w:pStyle w:val="BulletList1"/>
              <w:rPr>
                <w:color w:val="404040" w:themeColor="text1" w:themeTint="BF"/>
                <w:sz w:val="22"/>
                <w:szCs w:val="22"/>
              </w:rPr>
            </w:pPr>
            <w:r>
              <w:rPr>
                <w:color w:val="404040" w:themeColor="text1" w:themeTint="BF"/>
                <w:sz w:val="22"/>
                <w:szCs w:val="22"/>
              </w:rPr>
              <w:t>Collaborative</w:t>
            </w:r>
          </w:p>
          <w:p w14:paraId="25C1091E" w14:textId="77777777" w:rsidR="00B5332E" w:rsidRPr="005F153B" w:rsidRDefault="00B5332E" w:rsidP="007C3EEB">
            <w:pPr>
              <w:pStyle w:val="BulletList1"/>
              <w:numPr>
                <w:ilvl w:val="0"/>
                <w:numId w:val="0"/>
              </w:numPr>
              <w:ind w:left="936"/>
              <w:rPr>
                <w:color w:val="404040" w:themeColor="text1" w:themeTint="BF"/>
                <w:sz w:val="22"/>
                <w:szCs w:val="22"/>
              </w:rPr>
            </w:pPr>
            <w:bookmarkStart w:id="0" w:name="_GoBack"/>
            <w:bookmarkEnd w:id="0"/>
          </w:p>
        </w:tc>
      </w:tr>
    </w:tbl>
    <w:p w14:paraId="60E0E2AB" w14:textId="3B49AFF3" w:rsidR="00B36638" w:rsidRPr="005F153B" w:rsidRDefault="00D93CE0">
      <w:pPr>
        <w:pStyle w:val="ResumeSectionsHeadings"/>
        <w:rPr>
          <w:color w:val="262626" w:themeColor="text1" w:themeTint="D9"/>
          <w:szCs w:val="22"/>
        </w:rPr>
      </w:pPr>
      <w:r w:rsidRPr="005F153B">
        <w:rPr>
          <w:color w:val="262626" w:themeColor="text1" w:themeTint="D9"/>
          <w:szCs w:val="22"/>
        </w:rPr>
        <w:t>Educational Experien</w:t>
      </w:r>
      <w:r w:rsidR="007C3EEB" w:rsidRPr="005F153B">
        <w:rPr>
          <w:color w:val="262626" w:themeColor="text1" w:themeTint="D9"/>
          <w:szCs w:val="22"/>
        </w:rPr>
        <w:t>ce</w:t>
      </w:r>
    </w:p>
    <w:p w14:paraId="2E64AF63" w14:textId="77777777" w:rsidR="002B7D28" w:rsidRPr="005F153B" w:rsidRDefault="002B7D28" w:rsidP="002B7D28">
      <w:pPr>
        <w:ind w:left="450" w:right="540"/>
        <w:jc w:val="both"/>
        <w:rPr>
          <w:caps/>
          <w:color w:val="404040" w:themeColor="text1" w:themeTint="BF"/>
          <w:sz w:val="22"/>
          <w:szCs w:val="22"/>
        </w:rPr>
      </w:pPr>
      <w:r w:rsidRPr="005F153B">
        <w:rPr>
          <w:caps/>
          <w:color w:val="404040" w:themeColor="text1" w:themeTint="BF"/>
          <w:sz w:val="22"/>
          <w:szCs w:val="22"/>
        </w:rPr>
        <w:t xml:space="preserve">Siena heights </w:t>
      </w:r>
      <w:proofErr w:type="gramStart"/>
      <w:r w:rsidRPr="005F153B">
        <w:rPr>
          <w:caps/>
          <w:color w:val="404040" w:themeColor="text1" w:themeTint="BF"/>
          <w:sz w:val="22"/>
          <w:szCs w:val="22"/>
        </w:rPr>
        <w:t xml:space="preserve">university  </w:t>
      </w:r>
      <w:r w:rsidRPr="005F153B">
        <w:rPr>
          <w:color w:val="404040" w:themeColor="text1" w:themeTint="BF"/>
          <w:sz w:val="22"/>
          <w:szCs w:val="22"/>
        </w:rPr>
        <w:t>Adrian</w:t>
      </w:r>
      <w:proofErr w:type="gramEnd"/>
      <w:r w:rsidRPr="005F153B">
        <w:rPr>
          <w:color w:val="404040" w:themeColor="text1" w:themeTint="BF"/>
          <w:sz w:val="22"/>
          <w:szCs w:val="22"/>
        </w:rPr>
        <w:t>, Michigan    2013  –  Present</w:t>
      </w:r>
    </w:p>
    <w:p w14:paraId="67A926B4" w14:textId="14DFE386" w:rsidR="007C3EEB" w:rsidRPr="005F153B" w:rsidRDefault="00344083" w:rsidP="00303D4C">
      <w:pPr>
        <w:pStyle w:val="BulletList1"/>
        <w:rPr>
          <w:color w:val="404040" w:themeColor="text1" w:themeTint="BF"/>
          <w:sz w:val="22"/>
          <w:szCs w:val="22"/>
        </w:rPr>
      </w:pPr>
      <w:r>
        <w:rPr>
          <w:color w:val="404040" w:themeColor="text1" w:themeTint="BF"/>
          <w:sz w:val="22"/>
          <w:szCs w:val="22"/>
        </w:rPr>
        <w:t>Expected graduation: May</w:t>
      </w:r>
      <w:r w:rsidR="00F45F02">
        <w:rPr>
          <w:color w:val="404040" w:themeColor="text1" w:themeTint="BF"/>
          <w:sz w:val="22"/>
          <w:szCs w:val="22"/>
        </w:rPr>
        <w:t xml:space="preserve"> 2017    </w:t>
      </w:r>
      <w:proofErr w:type="spellStart"/>
      <w:r w:rsidR="00F45F02">
        <w:rPr>
          <w:color w:val="404040" w:themeColor="text1" w:themeTint="BF"/>
          <w:sz w:val="22"/>
          <w:szCs w:val="22"/>
        </w:rPr>
        <w:t>Cummulative</w:t>
      </w:r>
      <w:proofErr w:type="spellEnd"/>
      <w:r w:rsidR="00F45F02">
        <w:rPr>
          <w:color w:val="404040" w:themeColor="text1" w:themeTint="BF"/>
          <w:sz w:val="22"/>
          <w:szCs w:val="22"/>
        </w:rPr>
        <w:t xml:space="preserve"> GPA:  3.83</w:t>
      </w:r>
    </w:p>
    <w:p w14:paraId="5F3EBB01" w14:textId="1802E532" w:rsidR="002B7D28" w:rsidRPr="005F153B" w:rsidRDefault="00B53E5A" w:rsidP="00303D4C">
      <w:pPr>
        <w:pStyle w:val="BulletList1"/>
        <w:rPr>
          <w:color w:val="404040" w:themeColor="text1" w:themeTint="BF"/>
          <w:sz w:val="22"/>
          <w:szCs w:val="22"/>
        </w:rPr>
      </w:pPr>
      <w:r>
        <w:rPr>
          <w:color w:val="404040" w:themeColor="text1" w:themeTint="BF"/>
          <w:sz w:val="22"/>
          <w:szCs w:val="22"/>
        </w:rPr>
        <w:t xml:space="preserve">Attending Siena Heights on both Academic and Athletic Scholarships. </w:t>
      </w:r>
      <w:proofErr w:type="spellStart"/>
      <w:r>
        <w:rPr>
          <w:color w:val="404040" w:themeColor="text1" w:themeTint="BF"/>
          <w:sz w:val="22"/>
          <w:szCs w:val="22"/>
        </w:rPr>
        <w:t>Attriculated</w:t>
      </w:r>
      <w:proofErr w:type="spellEnd"/>
      <w:r>
        <w:rPr>
          <w:color w:val="404040" w:themeColor="text1" w:themeTint="BF"/>
          <w:sz w:val="22"/>
          <w:szCs w:val="22"/>
        </w:rPr>
        <w:t xml:space="preserve"> fall semester</w:t>
      </w:r>
      <w:r w:rsidR="002B7D28" w:rsidRPr="005F153B">
        <w:rPr>
          <w:color w:val="404040" w:themeColor="text1" w:themeTint="BF"/>
          <w:sz w:val="22"/>
          <w:szCs w:val="22"/>
        </w:rPr>
        <w:t xml:space="preserve"> 2013</w:t>
      </w:r>
    </w:p>
    <w:p w14:paraId="0498F99F" w14:textId="52082A37" w:rsidR="007C3EEB" w:rsidRPr="005F153B" w:rsidRDefault="007C3EEB" w:rsidP="00303D4C">
      <w:pPr>
        <w:pStyle w:val="BulletList1"/>
        <w:rPr>
          <w:color w:val="404040" w:themeColor="text1" w:themeTint="BF"/>
          <w:sz w:val="22"/>
          <w:szCs w:val="22"/>
        </w:rPr>
      </w:pPr>
      <w:proofErr w:type="spellStart"/>
      <w:r w:rsidRPr="005F153B">
        <w:rPr>
          <w:color w:val="404040" w:themeColor="text1" w:themeTint="BF"/>
          <w:sz w:val="22"/>
          <w:szCs w:val="22"/>
        </w:rPr>
        <w:t>Cousework</w:t>
      </w:r>
      <w:proofErr w:type="spellEnd"/>
      <w:r w:rsidRPr="005F153B">
        <w:rPr>
          <w:color w:val="404040" w:themeColor="text1" w:themeTint="BF"/>
          <w:sz w:val="22"/>
          <w:szCs w:val="22"/>
        </w:rPr>
        <w:t xml:space="preserve"> completed to da</w:t>
      </w:r>
      <w:r w:rsidR="0064065A" w:rsidRPr="005F153B">
        <w:rPr>
          <w:color w:val="404040" w:themeColor="text1" w:themeTint="BF"/>
          <w:sz w:val="22"/>
          <w:szCs w:val="22"/>
        </w:rPr>
        <w:t>te in major area of study:</w:t>
      </w:r>
      <w:r w:rsidRPr="005F153B">
        <w:rPr>
          <w:color w:val="404040" w:themeColor="text1" w:themeTint="BF"/>
          <w:sz w:val="22"/>
          <w:szCs w:val="22"/>
        </w:rPr>
        <w:t xml:space="preserve"> A</w:t>
      </w:r>
      <w:r w:rsidR="00CF7648" w:rsidRPr="005F153B">
        <w:rPr>
          <w:color w:val="404040" w:themeColor="text1" w:themeTint="BF"/>
          <w:sz w:val="22"/>
          <w:szCs w:val="22"/>
        </w:rPr>
        <w:t>ccounting</w:t>
      </w:r>
      <w:r w:rsidR="0064065A" w:rsidRPr="005F153B">
        <w:rPr>
          <w:color w:val="404040" w:themeColor="text1" w:themeTint="BF"/>
          <w:sz w:val="22"/>
          <w:szCs w:val="22"/>
        </w:rPr>
        <w:t xml:space="preserve"> Principles</w:t>
      </w:r>
      <w:r w:rsidR="00CF7648" w:rsidRPr="005F153B">
        <w:rPr>
          <w:color w:val="404040" w:themeColor="text1" w:themeTint="BF"/>
          <w:sz w:val="22"/>
          <w:szCs w:val="22"/>
        </w:rPr>
        <w:t>, Managerial Finance</w:t>
      </w:r>
      <w:r w:rsidRPr="005F153B">
        <w:rPr>
          <w:color w:val="404040" w:themeColor="text1" w:themeTint="BF"/>
          <w:sz w:val="22"/>
          <w:szCs w:val="22"/>
        </w:rPr>
        <w:t>, Macro and Micro E</w:t>
      </w:r>
      <w:r w:rsidR="00F25981">
        <w:rPr>
          <w:color w:val="404040" w:themeColor="text1" w:themeTint="BF"/>
          <w:sz w:val="22"/>
          <w:szCs w:val="22"/>
        </w:rPr>
        <w:t xml:space="preserve">conomics, </w:t>
      </w:r>
      <w:proofErr w:type="spellStart"/>
      <w:r w:rsidR="00F25981">
        <w:rPr>
          <w:color w:val="404040" w:themeColor="text1" w:themeTint="BF"/>
          <w:sz w:val="22"/>
          <w:szCs w:val="22"/>
        </w:rPr>
        <w:t>Entreprenurship</w:t>
      </w:r>
      <w:proofErr w:type="spellEnd"/>
      <w:r w:rsidR="007358F1">
        <w:rPr>
          <w:color w:val="404040" w:themeColor="text1" w:themeTint="BF"/>
          <w:sz w:val="22"/>
          <w:szCs w:val="22"/>
        </w:rPr>
        <w:t>,</w:t>
      </w:r>
      <w:r w:rsidR="00F25981">
        <w:rPr>
          <w:color w:val="404040" w:themeColor="text1" w:themeTint="BF"/>
          <w:sz w:val="22"/>
          <w:szCs w:val="22"/>
        </w:rPr>
        <w:t xml:space="preserve"> Business Ethics,</w:t>
      </w:r>
      <w:r w:rsidR="007358F1">
        <w:rPr>
          <w:color w:val="404040" w:themeColor="text1" w:themeTint="BF"/>
          <w:sz w:val="22"/>
          <w:szCs w:val="22"/>
        </w:rPr>
        <w:t xml:space="preserve"> Marketing</w:t>
      </w:r>
      <w:r w:rsidR="000C3F0B">
        <w:rPr>
          <w:color w:val="404040" w:themeColor="text1" w:themeTint="BF"/>
          <w:sz w:val="22"/>
          <w:szCs w:val="22"/>
        </w:rPr>
        <w:t>, Geology, Oceanography</w:t>
      </w:r>
    </w:p>
    <w:p w14:paraId="7BACFD95" w14:textId="0F1CEF1A" w:rsidR="007C3EEB" w:rsidRDefault="007C3EEB" w:rsidP="00303D4C">
      <w:pPr>
        <w:pStyle w:val="BulletList1"/>
        <w:rPr>
          <w:color w:val="404040" w:themeColor="text1" w:themeTint="BF"/>
          <w:sz w:val="22"/>
          <w:szCs w:val="22"/>
        </w:rPr>
      </w:pPr>
      <w:r w:rsidRPr="005F153B">
        <w:rPr>
          <w:color w:val="404040" w:themeColor="text1" w:themeTint="BF"/>
          <w:sz w:val="22"/>
          <w:szCs w:val="22"/>
        </w:rPr>
        <w:t>Additional coursew</w:t>
      </w:r>
      <w:r w:rsidR="0064065A" w:rsidRPr="005F153B">
        <w:rPr>
          <w:color w:val="404040" w:themeColor="text1" w:themeTint="BF"/>
          <w:sz w:val="22"/>
          <w:szCs w:val="22"/>
        </w:rPr>
        <w:t>ork including ethics, piano, liberal arts studies</w:t>
      </w:r>
    </w:p>
    <w:p w14:paraId="70708D3C" w14:textId="16B654AE" w:rsidR="007358F1" w:rsidRDefault="00F25981" w:rsidP="00303D4C">
      <w:pPr>
        <w:pStyle w:val="BulletList1"/>
        <w:rPr>
          <w:color w:val="404040" w:themeColor="text1" w:themeTint="BF"/>
          <w:sz w:val="22"/>
          <w:szCs w:val="22"/>
        </w:rPr>
      </w:pPr>
      <w:r>
        <w:rPr>
          <w:color w:val="404040" w:themeColor="text1" w:themeTint="BF"/>
          <w:sz w:val="22"/>
          <w:szCs w:val="22"/>
        </w:rPr>
        <w:t>Co-Founder of the Siena Heights Entrepreneurship Club</w:t>
      </w:r>
    </w:p>
    <w:p w14:paraId="37599674" w14:textId="69F042FA" w:rsidR="00F25981" w:rsidRPr="00F25981" w:rsidRDefault="00F25981" w:rsidP="00F25981">
      <w:pPr>
        <w:pStyle w:val="BulletList1"/>
        <w:rPr>
          <w:color w:val="404040" w:themeColor="text1" w:themeTint="BF"/>
          <w:sz w:val="22"/>
          <w:szCs w:val="22"/>
        </w:rPr>
      </w:pPr>
      <w:r>
        <w:rPr>
          <w:color w:val="404040" w:themeColor="text1" w:themeTint="BF"/>
          <w:sz w:val="22"/>
          <w:szCs w:val="22"/>
        </w:rPr>
        <w:t>Member of Green Light Environmental Science Club</w:t>
      </w:r>
    </w:p>
    <w:p w14:paraId="4A5613CD" w14:textId="77777777" w:rsidR="00B36638" w:rsidRPr="005F153B" w:rsidRDefault="007C3EEB">
      <w:pPr>
        <w:pStyle w:val="HeadingAllCaps"/>
        <w:rPr>
          <w:color w:val="404040" w:themeColor="text1" w:themeTint="BF"/>
          <w:sz w:val="22"/>
          <w:szCs w:val="22"/>
        </w:rPr>
      </w:pPr>
      <w:r w:rsidRPr="005F153B">
        <w:rPr>
          <w:color w:val="404040" w:themeColor="text1" w:themeTint="BF"/>
          <w:sz w:val="22"/>
          <w:szCs w:val="22"/>
        </w:rPr>
        <w:t>Siena Heights University varsity lacrosse</w:t>
      </w:r>
    </w:p>
    <w:p w14:paraId="6B64F9CA" w14:textId="499F36EC" w:rsidR="002B7D28" w:rsidRPr="005F153B" w:rsidRDefault="007C3EEB" w:rsidP="0080798C">
      <w:pPr>
        <w:pStyle w:val="BulletList1"/>
        <w:rPr>
          <w:color w:val="404040" w:themeColor="text1" w:themeTint="BF"/>
          <w:sz w:val="22"/>
          <w:szCs w:val="22"/>
        </w:rPr>
      </w:pPr>
      <w:r w:rsidRPr="005F153B">
        <w:rPr>
          <w:color w:val="404040" w:themeColor="text1" w:themeTint="BF"/>
          <w:sz w:val="22"/>
          <w:szCs w:val="22"/>
        </w:rPr>
        <w:t>Recruited on an Ath</w:t>
      </w:r>
      <w:r w:rsidR="005F153B" w:rsidRPr="005F153B">
        <w:rPr>
          <w:color w:val="404040" w:themeColor="text1" w:themeTint="BF"/>
          <w:sz w:val="22"/>
          <w:szCs w:val="22"/>
        </w:rPr>
        <w:t>l</w:t>
      </w:r>
      <w:r w:rsidRPr="005F153B">
        <w:rPr>
          <w:color w:val="404040" w:themeColor="text1" w:themeTint="BF"/>
          <w:sz w:val="22"/>
          <w:szCs w:val="22"/>
        </w:rPr>
        <w:t>etic Scholarship to play vars</w:t>
      </w:r>
      <w:r w:rsidR="00D6348C">
        <w:rPr>
          <w:color w:val="404040" w:themeColor="text1" w:themeTint="BF"/>
          <w:sz w:val="22"/>
          <w:szCs w:val="22"/>
        </w:rPr>
        <w:t>ity lacrosse for the university</w:t>
      </w:r>
      <w:r w:rsidRPr="005F153B">
        <w:rPr>
          <w:color w:val="404040" w:themeColor="text1" w:themeTint="BF"/>
          <w:sz w:val="22"/>
          <w:szCs w:val="22"/>
        </w:rPr>
        <w:t xml:space="preserve"> </w:t>
      </w:r>
    </w:p>
    <w:p w14:paraId="1BCFBCFC" w14:textId="71C1BB33" w:rsidR="002B7D28" w:rsidRDefault="002B7D28">
      <w:pPr>
        <w:pStyle w:val="BulletList1"/>
        <w:rPr>
          <w:color w:val="404040" w:themeColor="text1" w:themeTint="BF"/>
          <w:sz w:val="22"/>
          <w:szCs w:val="22"/>
        </w:rPr>
      </w:pPr>
      <w:r w:rsidRPr="005F153B">
        <w:rPr>
          <w:color w:val="404040" w:themeColor="text1" w:themeTint="BF"/>
          <w:sz w:val="22"/>
          <w:szCs w:val="22"/>
        </w:rPr>
        <w:t>Recognized at the end of the 2013-14 seaso</w:t>
      </w:r>
      <w:r w:rsidR="0064065A" w:rsidRPr="005F153B">
        <w:rPr>
          <w:color w:val="404040" w:themeColor="text1" w:themeTint="BF"/>
          <w:sz w:val="22"/>
          <w:szCs w:val="22"/>
        </w:rPr>
        <w:t>n with a</w:t>
      </w:r>
      <w:r w:rsidR="00B53E5A">
        <w:rPr>
          <w:color w:val="404040" w:themeColor="text1" w:themeTint="BF"/>
          <w:sz w:val="22"/>
          <w:szCs w:val="22"/>
        </w:rPr>
        <w:t xml:space="preserve"> Coach’s Award</w:t>
      </w:r>
    </w:p>
    <w:p w14:paraId="49237EBC" w14:textId="21E48A39" w:rsidR="00B53E5A" w:rsidRPr="005F153B" w:rsidRDefault="00B53E5A">
      <w:pPr>
        <w:pStyle w:val="BulletList1"/>
        <w:rPr>
          <w:color w:val="404040" w:themeColor="text1" w:themeTint="BF"/>
          <w:sz w:val="22"/>
          <w:szCs w:val="22"/>
        </w:rPr>
      </w:pPr>
      <w:r>
        <w:rPr>
          <w:color w:val="404040" w:themeColor="text1" w:themeTint="BF"/>
          <w:sz w:val="22"/>
          <w:szCs w:val="22"/>
        </w:rPr>
        <w:t>Contributed to the University’s 1</w:t>
      </w:r>
      <w:r w:rsidRPr="00B53E5A">
        <w:rPr>
          <w:color w:val="404040" w:themeColor="text1" w:themeTint="BF"/>
          <w:sz w:val="22"/>
          <w:szCs w:val="22"/>
          <w:vertAlign w:val="superscript"/>
        </w:rPr>
        <w:t>st</w:t>
      </w:r>
      <w:r>
        <w:rPr>
          <w:color w:val="404040" w:themeColor="text1" w:themeTint="BF"/>
          <w:sz w:val="22"/>
          <w:szCs w:val="22"/>
        </w:rPr>
        <w:t xml:space="preserve"> appearance in the MCLA Men’s Lacrosse National Championships 2015</w:t>
      </w:r>
    </w:p>
    <w:p w14:paraId="0B91DA1B" w14:textId="77777777" w:rsidR="002B7D28" w:rsidRPr="005F153B" w:rsidRDefault="002B7D28" w:rsidP="002B7D28">
      <w:pPr>
        <w:pStyle w:val="BulletList1"/>
        <w:numPr>
          <w:ilvl w:val="0"/>
          <w:numId w:val="0"/>
        </w:numPr>
        <w:ind w:left="936"/>
        <w:rPr>
          <w:color w:val="404040" w:themeColor="text1" w:themeTint="BF"/>
          <w:sz w:val="22"/>
          <w:szCs w:val="22"/>
        </w:rPr>
      </w:pPr>
    </w:p>
    <w:p w14:paraId="7568E704" w14:textId="77777777" w:rsidR="00E20389" w:rsidRPr="005F153B" w:rsidRDefault="00E20389" w:rsidP="00E20389">
      <w:pPr>
        <w:ind w:left="450" w:right="540"/>
        <w:jc w:val="both"/>
        <w:rPr>
          <w:caps/>
          <w:color w:val="404040" w:themeColor="text1" w:themeTint="BF"/>
          <w:sz w:val="22"/>
          <w:szCs w:val="22"/>
        </w:rPr>
      </w:pPr>
      <w:r w:rsidRPr="005F153B">
        <w:rPr>
          <w:caps/>
          <w:color w:val="404040" w:themeColor="text1" w:themeTint="BF"/>
          <w:sz w:val="22"/>
          <w:szCs w:val="22"/>
        </w:rPr>
        <w:t xml:space="preserve">Saint Clair High </w:t>
      </w:r>
      <w:proofErr w:type="gramStart"/>
      <w:r w:rsidRPr="005F153B">
        <w:rPr>
          <w:caps/>
          <w:color w:val="404040" w:themeColor="text1" w:themeTint="BF"/>
          <w:sz w:val="22"/>
          <w:szCs w:val="22"/>
        </w:rPr>
        <w:t xml:space="preserve">school  </w:t>
      </w:r>
      <w:r w:rsidRPr="005F153B">
        <w:rPr>
          <w:color w:val="404040" w:themeColor="text1" w:themeTint="BF"/>
          <w:sz w:val="22"/>
          <w:szCs w:val="22"/>
        </w:rPr>
        <w:t>St</w:t>
      </w:r>
      <w:proofErr w:type="gramEnd"/>
      <w:r w:rsidRPr="005F153B">
        <w:rPr>
          <w:color w:val="404040" w:themeColor="text1" w:themeTint="BF"/>
          <w:sz w:val="22"/>
          <w:szCs w:val="22"/>
        </w:rPr>
        <w:t xml:space="preserve">. Clair, Michigan  Graduated  June, 2013 </w:t>
      </w:r>
    </w:p>
    <w:p w14:paraId="42435A15" w14:textId="77777777" w:rsidR="00280F7E" w:rsidRPr="005F153B" w:rsidRDefault="00280F7E" w:rsidP="00E20389">
      <w:pPr>
        <w:pStyle w:val="BulletList1"/>
        <w:rPr>
          <w:color w:val="404040" w:themeColor="text1" w:themeTint="BF"/>
          <w:sz w:val="22"/>
          <w:szCs w:val="22"/>
        </w:rPr>
      </w:pPr>
      <w:r w:rsidRPr="005F153B">
        <w:rPr>
          <w:color w:val="404040" w:themeColor="text1" w:themeTint="BF"/>
          <w:sz w:val="22"/>
          <w:szCs w:val="22"/>
        </w:rPr>
        <w:t>Cumulative GPA 3.4</w:t>
      </w:r>
    </w:p>
    <w:p w14:paraId="547380E8" w14:textId="5F72C0BB" w:rsidR="00E20389" w:rsidRPr="005F153B" w:rsidRDefault="00280F7E" w:rsidP="00E20389">
      <w:pPr>
        <w:pStyle w:val="BulletList1"/>
        <w:rPr>
          <w:color w:val="404040" w:themeColor="text1" w:themeTint="BF"/>
          <w:sz w:val="22"/>
          <w:szCs w:val="22"/>
        </w:rPr>
      </w:pPr>
      <w:r w:rsidRPr="005F153B">
        <w:rPr>
          <w:color w:val="404040" w:themeColor="text1" w:themeTint="BF"/>
          <w:sz w:val="22"/>
          <w:szCs w:val="22"/>
        </w:rPr>
        <w:t xml:space="preserve">Graduated with Cum Laude honors </w:t>
      </w:r>
      <w:r w:rsidR="00E20389" w:rsidRPr="005F153B">
        <w:rPr>
          <w:color w:val="404040" w:themeColor="text1" w:themeTint="BF"/>
          <w:sz w:val="22"/>
          <w:szCs w:val="22"/>
        </w:rPr>
        <w:t xml:space="preserve"> </w:t>
      </w:r>
    </w:p>
    <w:p w14:paraId="6E25393E" w14:textId="164AA48A" w:rsidR="00E20389" w:rsidRPr="005F153B" w:rsidRDefault="00E20389" w:rsidP="00E20389">
      <w:pPr>
        <w:pStyle w:val="BulletList1"/>
        <w:rPr>
          <w:color w:val="404040" w:themeColor="text1" w:themeTint="BF"/>
          <w:sz w:val="22"/>
          <w:szCs w:val="22"/>
        </w:rPr>
      </w:pPr>
      <w:r w:rsidRPr="005F153B">
        <w:rPr>
          <w:color w:val="404040" w:themeColor="text1" w:themeTint="BF"/>
          <w:sz w:val="22"/>
          <w:szCs w:val="22"/>
        </w:rPr>
        <w:t xml:space="preserve">Captain of the Golf Team (2012), </w:t>
      </w:r>
      <w:r w:rsidR="00280F7E" w:rsidRPr="005F153B">
        <w:rPr>
          <w:color w:val="404040" w:themeColor="text1" w:themeTint="BF"/>
          <w:sz w:val="22"/>
          <w:szCs w:val="22"/>
        </w:rPr>
        <w:t>Captain of the Tennis Team (</w:t>
      </w:r>
      <w:r w:rsidRPr="005F153B">
        <w:rPr>
          <w:color w:val="404040" w:themeColor="text1" w:themeTint="BF"/>
          <w:sz w:val="22"/>
          <w:szCs w:val="22"/>
        </w:rPr>
        <w:t>2013)</w:t>
      </w:r>
    </w:p>
    <w:p w14:paraId="2511EE1F" w14:textId="77777777" w:rsidR="00B971F6" w:rsidRPr="005F153B" w:rsidRDefault="00B971F6" w:rsidP="00B971F6">
      <w:pPr>
        <w:pStyle w:val="ResumeSectionsHeadings"/>
        <w:rPr>
          <w:color w:val="262626" w:themeColor="text1" w:themeTint="D9"/>
          <w:szCs w:val="22"/>
        </w:rPr>
      </w:pPr>
      <w:r w:rsidRPr="005F153B">
        <w:rPr>
          <w:color w:val="262626" w:themeColor="text1" w:themeTint="D9"/>
          <w:szCs w:val="22"/>
        </w:rPr>
        <w:t>Employment History</w:t>
      </w:r>
    </w:p>
    <w:p w14:paraId="3BE8D2A2" w14:textId="77777777" w:rsidR="00B971F6" w:rsidRPr="005F153B" w:rsidRDefault="002B7D28" w:rsidP="00B971F6">
      <w:pPr>
        <w:ind w:left="450" w:right="540"/>
        <w:jc w:val="both"/>
        <w:rPr>
          <w:caps/>
          <w:color w:val="404040" w:themeColor="text1" w:themeTint="BF"/>
          <w:sz w:val="22"/>
          <w:szCs w:val="22"/>
        </w:rPr>
      </w:pPr>
      <w:r w:rsidRPr="005F153B">
        <w:rPr>
          <w:caps/>
          <w:color w:val="404040" w:themeColor="text1" w:themeTint="BF"/>
          <w:sz w:val="22"/>
          <w:szCs w:val="22"/>
        </w:rPr>
        <w:t xml:space="preserve">Siena heights </w:t>
      </w:r>
      <w:proofErr w:type="gramStart"/>
      <w:r w:rsidRPr="005F153B">
        <w:rPr>
          <w:caps/>
          <w:color w:val="404040" w:themeColor="text1" w:themeTint="BF"/>
          <w:sz w:val="22"/>
          <w:szCs w:val="22"/>
        </w:rPr>
        <w:t xml:space="preserve">university </w:t>
      </w:r>
      <w:r w:rsidR="00B971F6" w:rsidRPr="005F153B">
        <w:rPr>
          <w:caps/>
          <w:color w:val="404040" w:themeColor="text1" w:themeTint="BF"/>
          <w:sz w:val="22"/>
          <w:szCs w:val="22"/>
        </w:rPr>
        <w:t xml:space="preserve"> </w:t>
      </w:r>
      <w:r w:rsidRPr="005F153B">
        <w:rPr>
          <w:color w:val="404040" w:themeColor="text1" w:themeTint="BF"/>
          <w:sz w:val="22"/>
          <w:szCs w:val="22"/>
        </w:rPr>
        <w:t>Adrian</w:t>
      </w:r>
      <w:proofErr w:type="gramEnd"/>
      <w:r w:rsidRPr="005F153B">
        <w:rPr>
          <w:color w:val="404040" w:themeColor="text1" w:themeTint="BF"/>
          <w:sz w:val="22"/>
          <w:szCs w:val="22"/>
        </w:rPr>
        <w:t xml:space="preserve">, Michigan </w:t>
      </w:r>
      <w:r w:rsidR="004B5906" w:rsidRPr="005F153B">
        <w:rPr>
          <w:color w:val="404040" w:themeColor="text1" w:themeTint="BF"/>
          <w:sz w:val="22"/>
          <w:szCs w:val="22"/>
        </w:rPr>
        <w:t xml:space="preserve"> </w:t>
      </w:r>
      <w:r w:rsidRPr="005F153B">
        <w:rPr>
          <w:color w:val="404040" w:themeColor="text1" w:themeTint="BF"/>
          <w:sz w:val="22"/>
          <w:szCs w:val="22"/>
        </w:rPr>
        <w:t>2013</w:t>
      </w:r>
      <w:r w:rsidR="00B971F6" w:rsidRPr="005F153B">
        <w:rPr>
          <w:color w:val="404040" w:themeColor="text1" w:themeTint="BF"/>
          <w:sz w:val="22"/>
          <w:szCs w:val="22"/>
        </w:rPr>
        <w:t xml:space="preserve">  –  Present</w:t>
      </w:r>
    </w:p>
    <w:p w14:paraId="6DE5739B" w14:textId="77777777" w:rsidR="00B971F6" w:rsidRPr="005F153B" w:rsidRDefault="002B7D28" w:rsidP="00B971F6">
      <w:pPr>
        <w:ind w:left="450" w:right="540"/>
        <w:jc w:val="both"/>
        <w:rPr>
          <w:color w:val="262626" w:themeColor="text1" w:themeTint="D9"/>
          <w:sz w:val="22"/>
          <w:szCs w:val="22"/>
        </w:rPr>
      </w:pPr>
      <w:r w:rsidRPr="005F153B">
        <w:rPr>
          <w:b/>
          <w:color w:val="262626" w:themeColor="text1" w:themeTint="D9"/>
          <w:sz w:val="22"/>
          <w:szCs w:val="22"/>
        </w:rPr>
        <w:t>Office of Financial Aid</w:t>
      </w:r>
    </w:p>
    <w:p w14:paraId="49252EFC" w14:textId="100807DE" w:rsidR="00B53E5A" w:rsidRPr="00B53E5A" w:rsidRDefault="00B53E5A" w:rsidP="00B53E5A">
      <w:pPr>
        <w:ind w:left="450" w:right="540"/>
        <w:jc w:val="both"/>
        <w:rPr>
          <w:color w:val="404040" w:themeColor="text1" w:themeTint="BF"/>
          <w:sz w:val="22"/>
          <w:szCs w:val="22"/>
        </w:rPr>
      </w:pPr>
      <w:r>
        <w:rPr>
          <w:color w:val="404040" w:themeColor="text1" w:themeTint="BF"/>
          <w:sz w:val="22"/>
          <w:szCs w:val="22"/>
        </w:rPr>
        <w:t>Currently</w:t>
      </w:r>
      <w:r w:rsidRPr="00B53E5A">
        <w:rPr>
          <w:color w:val="404040" w:themeColor="text1" w:themeTint="BF"/>
          <w:sz w:val="22"/>
          <w:szCs w:val="22"/>
        </w:rPr>
        <w:t xml:space="preserve"> participating in work study program as an office assistant in the university’s Office of Financial Aid. </w:t>
      </w:r>
      <w:r>
        <w:rPr>
          <w:color w:val="404040" w:themeColor="text1" w:themeTint="BF"/>
          <w:sz w:val="22"/>
          <w:szCs w:val="22"/>
        </w:rPr>
        <w:t>This job setting has</w:t>
      </w:r>
      <w:r w:rsidRPr="00B53E5A">
        <w:rPr>
          <w:color w:val="404040" w:themeColor="text1" w:themeTint="BF"/>
          <w:sz w:val="22"/>
          <w:szCs w:val="22"/>
        </w:rPr>
        <w:t xml:space="preserve"> provided work experience in an office setting, as well as contributed to my passion for, and understanding of, finance.</w:t>
      </w:r>
    </w:p>
    <w:p w14:paraId="508437E9" w14:textId="77777777" w:rsidR="000D1547" w:rsidRPr="005F153B" w:rsidRDefault="000D1547" w:rsidP="000D1547">
      <w:pPr>
        <w:ind w:left="450" w:right="540"/>
        <w:jc w:val="both"/>
        <w:rPr>
          <w:caps/>
          <w:color w:val="404040" w:themeColor="text1" w:themeTint="BF"/>
          <w:sz w:val="22"/>
          <w:szCs w:val="22"/>
        </w:rPr>
      </w:pPr>
    </w:p>
    <w:p w14:paraId="7B61C10E" w14:textId="77777777" w:rsidR="000D1547" w:rsidRPr="005F153B" w:rsidRDefault="004B5906" w:rsidP="00B5332E">
      <w:pPr>
        <w:ind w:right="540" w:firstLine="450"/>
        <w:jc w:val="both"/>
        <w:rPr>
          <w:caps/>
          <w:color w:val="404040" w:themeColor="text1" w:themeTint="BF"/>
          <w:sz w:val="22"/>
          <w:szCs w:val="22"/>
        </w:rPr>
      </w:pPr>
      <w:r w:rsidRPr="005F153B">
        <w:rPr>
          <w:caps/>
          <w:color w:val="404040" w:themeColor="text1" w:themeTint="BF"/>
          <w:sz w:val="22"/>
          <w:szCs w:val="22"/>
        </w:rPr>
        <w:t xml:space="preserve">St. Clair River Country </w:t>
      </w:r>
      <w:proofErr w:type="gramStart"/>
      <w:r w:rsidRPr="005F153B">
        <w:rPr>
          <w:caps/>
          <w:color w:val="404040" w:themeColor="text1" w:themeTint="BF"/>
          <w:sz w:val="22"/>
          <w:szCs w:val="22"/>
        </w:rPr>
        <w:t>Club</w:t>
      </w:r>
      <w:r w:rsidR="000D1547" w:rsidRPr="005F153B">
        <w:rPr>
          <w:caps/>
          <w:color w:val="404040" w:themeColor="text1" w:themeTint="BF"/>
          <w:sz w:val="22"/>
          <w:szCs w:val="22"/>
        </w:rPr>
        <w:t xml:space="preserve">  –</w:t>
      </w:r>
      <w:proofErr w:type="gramEnd"/>
      <w:r w:rsidR="000D1547" w:rsidRPr="005F153B">
        <w:rPr>
          <w:caps/>
          <w:color w:val="404040" w:themeColor="text1" w:themeTint="BF"/>
          <w:sz w:val="22"/>
          <w:szCs w:val="22"/>
        </w:rPr>
        <w:t xml:space="preserve">  </w:t>
      </w:r>
      <w:r w:rsidR="000D1547" w:rsidRPr="005F153B">
        <w:rPr>
          <w:color w:val="404040" w:themeColor="text1" w:themeTint="BF"/>
          <w:sz w:val="22"/>
          <w:szCs w:val="22"/>
        </w:rPr>
        <w:t xml:space="preserve"> </w:t>
      </w:r>
      <w:r w:rsidRPr="005F153B">
        <w:rPr>
          <w:color w:val="404040" w:themeColor="text1" w:themeTint="BF"/>
          <w:sz w:val="22"/>
          <w:szCs w:val="22"/>
        </w:rPr>
        <w:t>St. Clair, Michigan</w:t>
      </w:r>
      <w:r w:rsidR="000D1547" w:rsidRPr="005F153B">
        <w:rPr>
          <w:color w:val="404040" w:themeColor="text1" w:themeTint="BF"/>
          <w:sz w:val="22"/>
          <w:szCs w:val="22"/>
        </w:rPr>
        <w:t xml:space="preserve"> </w:t>
      </w:r>
      <w:r w:rsidRPr="005F153B">
        <w:rPr>
          <w:color w:val="404040" w:themeColor="text1" w:themeTint="BF"/>
          <w:sz w:val="22"/>
          <w:szCs w:val="22"/>
        </w:rPr>
        <w:t xml:space="preserve"> 2009</w:t>
      </w:r>
      <w:r w:rsidR="000D1547" w:rsidRPr="005F153B">
        <w:rPr>
          <w:color w:val="404040" w:themeColor="text1" w:themeTint="BF"/>
          <w:sz w:val="22"/>
          <w:szCs w:val="22"/>
        </w:rPr>
        <w:t xml:space="preserve"> –</w:t>
      </w:r>
      <w:r w:rsidRPr="005F153B">
        <w:rPr>
          <w:color w:val="404040" w:themeColor="text1" w:themeTint="BF"/>
          <w:sz w:val="22"/>
          <w:szCs w:val="22"/>
        </w:rPr>
        <w:t xml:space="preserve"> Present</w:t>
      </w:r>
      <w:r w:rsidR="000D1547" w:rsidRPr="005F153B">
        <w:rPr>
          <w:color w:val="404040" w:themeColor="text1" w:themeTint="BF"/>
          <w:sz w:val="22"/>
          <w:szCs w:val="22"/>
        </w:rPr>
        <w:t xml:space="preserve"> </w:t>
      </w:r>
    </w:p>
    <w:p w14:paraId="70382700" w14:textId="48BA2593" w:rsidR="000D1547" w:rsidRPr="005F153B" w:rsidRDefault="00B53E5A" w:rsidP="000D1547">
      <w:pPr>
        <w:ind w:left="450" w:right="540"/>
        <w:jc w:val="both"/>
        <w:rPr>
          <w:color w:val="262626" w:themeColor="text1" w:themeTint="D9"/>
          <w:sz w:val="22"/>
          <w:szCs w:val="22"/>
        </w:rPr>
      </w:pPr>
      <w:r>
        <w:rPr>
          <w:b/>
          <w:color w:val="262626" w:themeColor="text1" w:themeTint="D9"/>
          <w:sz w:val="22"/>
          <w:szCs w:val="22"/>
        </w:rPr>
        <w:t>Manager, Bag and Cart Room and</w:t>
      </w:r>
      <w:r w:rsidR="004B5906" w:rsidRPr="005F153B">
        <w:rPr>
          <w:b/>
          <w:color w:val="262626" w:themeColor="text1" w:themeTint="D9"/>
          <w:sz w:val="22"/>
          <w:szCs w:val="22"/>
        </w:rPr>
        <w:t xml:space="preserve"> Tournament Coordinator</w:t>
      </w:r>
    </w:p>
    <w:p w14:paraId="353D2103" w14:textId="03964294" w:rsidR="000D1547" w:rsidRPr="005F153B" w:rsidRDefault="004B5906" w:rsidP="000D1547">
      <w:pPr>
        <w:ind w:left="450" w:right="540"/>
        <w:jc w:val="both"/>
        <w:rPr>
          <w:color w:val="404040" w:themeColor="text1" w:themeTint="BF"/>
          <w:sz w:val="22"/>
          <w:szCs w:val="22"/>
        </w:rPr>
      </w:pPr>
      <w:r w:rsidRPr="005F153B">
        <w:rPr>
          <w:color w:val="404040" w:themeColor="text1" w:themeTint="BF"/>
          <w:sz w:val="22"/>
          <w:szCs w:val="22"/>
        </w:rPr>
        <w:t>Responsible for maintaining the bag and cart rooms, setting multiple tourn</w:t>
      </w:r>
      <w:r w:rsidR="0064065A" w:rsidRPr="005F153B">
        <w:rPr>
          <w:color w:val="404040" w:themeColor="text1" w:themeTint="BF"/>
          <w:sz w:val="22"/>
          <w:szCs w:val="22"/>
        </w:rPr>
        <w:t>aments and regular Men’s and Lad</w:t>
      </w:r>
      <w:r w:rsidR="004413CE" w:rsidRPr="005F153B">
        <w:rPr>
          <w:color w:val="404040" w:themeColor="text1" w:themeTint="BF"/>
          <w:sz w:val="22"/>
          <w:szCs w:val="22"/>
        </w:rPr>
        <w:t>ies’ Day activities, etc</w:t>
      </w:r>
      <w:r w:rsidRPr="005F153B">
        <w:rPr>
          <w:color w:val="404040" w:themeColor="text1" w:themeTint="BF"/>
          <w:sz w:val="22"/>
          <w:szCs w:val="22"/>
        </w:rPr>
        <w:t>. The lessons that I’ve learned in this summer work over the last four years in this position include working with the</w:t>
      </w:r>
      <w:r w:rsidR="004413CE" w:rsidRPr="005F153B">
        <w:rPr>
          <w:color w:val="404040" w:themeColor="text1" w:themeTint="BF"/>
          <w:sz w:val="22"/>
          <w:szCs w:val="22"/>
        </w:rPr>
        <w:t xml:space="preserve"> public,</w:t>
      </w:r>
      <w:r w:rsidR="001E32EB" w:rsidRPr="005F153B">
        <w:rPr>
          <w:color w:val="404040" w:themeColor="text1" w:themeTint="BF"/>
          <w:sz w:val="22"/>
          <w:szCs w:val="22"/>
        </w:rPr>
        <w:t xml:space="preserve"> and</w:t>
      </w:r>
      <w:r w:rsidR="004413CE" w:rsidRPr="005F153B">
        <w:rPr>
          <w:color w:val="404040" w:themeColor="text1" w:themeTint="BF"/>
          <w:sz w:val="22"/>
          <w:szCs w:val="22"/>
        </w:rPr>
        <w:t xml:space="preserve"> managing personalities, as well as helping develop excellent communication skills.</w:t>
      </w:r>
      <w:r w:rsidRPr="005F153B">
        <w:rPr>
          <w:color w:val="404040" w:themeColor="text1" w:themeTint="BF"/>
          <w:sz w:val="22"/>
          <w:szCs w:val="22"/>
        </w:rPr>
        <w:t xml:space="preserve"> </w:t>
      </w:r>
    </w:p>
    <w:p w14:paraId="6194F39D" w14:textId="77777777" w:rsidR="00540A71" w:rsidRPr="005F153B" w:rsidRDefault="00540A71" w:rsidP="000D1547">
      <w:pPr>
        <w:ind w:left="450" w:right="540"/>
        <w:jc w:val="both"/>
        <w:rPr>
          <w:color w:val="404040" w:themeColor="text1" w:themeTint="BF"/>
          <w:sz w:val="22"/>
          <w:szCs w:val="22"/>
        </w:rPr>
      </w:pPr>
    </w:p>
    <w:p w14:paraId="05284D3B" w14:textId="5778E3E2" w:rsidR="00E20389" w:rsidRPr="005F153B" w:rsidRDefault="005F153B" w:rsidP="00E20389">
      <w:pPr>
        <w:pStyle w:val="ResumeSectionsHeadings"/>
        <w:rPr>
          <w:color w:val="262626" w:themeColor="text1" w:themeTint="D9"/>
          <w:szCs w:val="22"/>
        </w:rPr>
      </w:pPr>
      <w:r>
        <w:rPr>
          <w:noProof/>
          <w:snapToGrid/>
          <w:color w:val="000000" w:themeColor="text1"/>
          <w:szCs w:val="22"/>
        </w:rPr>
        <w:lastRenderedPageBreak/>
        <mc:AlternateContent>
          <mc:Choice Requires="wps">
            <w:drawing>
              <wp:anchor distT="0" distB="0" distL="114300" distR="114300" simplePos="0" relativeHeight="251660288" behindDoc="0" locked="0" layoutInCell="1" allowOverlap="1" wp14:anchorId="53CB3E60" wp14:editId="65348C56">
                <wp:simplePos x="0" y="0"/>
                <wp:positionH relativeFrom="column">
                  <wp:posOffset>-1</wp:posOffset>
                </wp:positionH>
                <wp:positionV relativeFrom="paragraph">
                  <wp:posOffset>-409575</wp:posOffset>
                </wp:positionV>
                <wp:extent cx="63912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391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609A3"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2.25pt" to="503.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" strokecolor="black [3040]"/>
            </w:pict>
          </mc:Fallback>
        </mc:AlternateContent>
      </w:r>
      <w:r w:rsidR="004413CE" w:rsidRPr="005F153B">
        <w:rPr>
          <w:color w:val="262626" w:themeColor="text1" w:themeTint="D9"/>
          <w:szCs w:val="22"/>
        </w:rPr>
        <w:t>Volunteer Work</w:t>
      </w:r>
    </w:p>
    <w:p w14:paraId="63B781EE" w14:textId="655D7B7F" w:rsidR="00E20389" w:rsidRPr="005F153B" w:rsidRDefault="00AC185B" w:rsidP="00C33122">
      <w:pPr>
        <w:ind w:left="450" w:right="540"/>
        <w:jc w:val="both"/>
        <w:rPr>
          <w:color w:val="404040" w:themeColor="text1" w:themeTint="BF"/>
          <w:sz w:val="22"/>
          <w:szCs w:val="22"/>
        </w:rPr>
      </w:pPr>
      <w:r w:rsidRPr="005F153B">
        <w:rPr>
          <w:caps/>
          <w:color w:val="404040" w:themeColor="text1" w:themeTint="BF"/>
          <w:sz w:val="22"/>
          <w:szCs w:val="22"/>
        </w:rPr>
        <w:t xml:space="preserve">Immanuel Lutheran Church </w:t>
      </w:r>
      <w:r w:rsidRPr="005F153B">
        <w:rPr>
          <w:color w:val="404040" w:themeColor="text1" w:themeTint="BF"/>
          <w:sz w:val="22"/>
          <w:szCs w:val="22"/>
        </w:rPr>
        <w:t>St. Clair</w:t>
      </w:r>
      <w:r w:rsidR="00C33122" w:rsidRPr="005F153B">
        <w:rPr>
          <w:color w:val="404040" w:themeColor="text1" w:themeTint="BF"/>
          <w:sz w:val="22"/>
          <w:szCs w:val="22"/>
        </w:rPr>
        <w:t xml:space="preserve">, </w:t>
      </w:r>
      <w:proofErr w:type="gramStart"/>
      <w:r w:rsidR="00C33122" w:rsidRPr="005F153B">
        <w:rPr>
          <w:color w:val="404040" w:themeColor="text1" w:themeTint="BF"/>
          <w:sz w:val="22"/>
          <w:szCs w:val="22"/>
        </w:rPr>
        <w:t>Michigan  2006</w:t>
      </w:r>
      <w:proofErr w:type="gramEnd"/>
      <w:r w:rsidR="00C33122" w:rsidRPr="005F153B">
        <w:rPr>
          <w:color w:val="404040" w:themeColor="text1" w:themeTint="BF"/>
          <w:sz w:val="22"/>
          <w:szCs w:val="22"/>
        </w:rPr>
        <w:t>-2007</w:t>
      </w:r>
    </w:p>
    <w:p w14:paraId="582621FC" w14:textId="28404CEC" w:rsidR="00C33122" w:rsidRPr="005F153B" w:rsidRDefault="00B53E5A" w:rsidP="0080798C">
      <w:pPr>
        <w:ind w:left="450" w:right="540"/>
        <w:jc w:val="both"/>
        <w:rPr>
          <w:b/>
          <w:color w:val="262626" w:themeColor="text1" w:themeTint="D9"/>
          <w:sz w:val="22"/>
          <w:szCs w:val="22"/>
        </w:rPr>
      </w:pPr>
      <w:r>
        <w:rPr>
          <w:b/>
          <w:color w:val="262626" w:themeColor="text1" w:themeTint="D9"/>
          <w:sz w:val="22"/>
          <w:szCs w:val="22"/>
        </w:rPr>
        <w:t xml:space="preserve">Member, </w:t>
      </w:r>
      <w:r w:rsidR="00C33122" w:rsidRPr="005F153B">
        <w:rPr>
          <w:b/>
          <w:color w:val="262626" w:themeColor="text1" w:themeTint="D9"/>
          <w:sz w:val="22"/>
          <w:szCs w:val="22"/>
        </w:rPr>
        <w:t>Vacation Bible School- Team Leader</w:t>
      </w:r>
    </w:p>
    <w:p w14:paraId="61FDFA8A" w14:textId="77777777" w:rsidR="0080798C" w:rsidRPr="005F153B" w:rsidRDefault="0080798C" w:rsidP="0080798C">
      <w:pPr>
        <w:ind w:left="450" w:right="540"/>
        <w:jc w:val="both"/>
        <w:rPr>
          <w:b/>
          <w:color w:val="404040" w:themeColor="text1" w:themeTint="BF"/>
          <w:sz w:val="22"/>
          <w:szCs w:val="22"/>
        </w:rPr>
      </w:pPr>
    </w:p>
    <w:p w14:paraId="42A41522" w14:textId="0C144291" w:rsidR="0080798C" w:rsidRPr="005F153B" w:rsidRDefault="0080798C" w:rsidP="0080798C">
      <w:pPr>
        <w:ind w:left="450" w:right="540"/>
        <w:jc w:val="both"/>
        <w:rPr>
          <w:color w:val="404040" w:themeColor="text1" w:themeTint="BF"/>
          <w:sz w:val="22"/>
          <w:szCs w:val="22"/>
        </w:rPr>
      </w:pPr>
      <w:r w:rsidRPr="005F153B">
        <w:rPr>
          <w:color w:val="404040" w:themeColor="text1" w:themeTint="BF"/>
          <w:sz w:val="22"/>
          <w:szCs w:val="22"/>
        </w:rPr>
        <w:t>BLUE WATER LACROSSE CLINIC</w:t>
      </w:r>
      <w:r w:rsidR="00BE25BC" w:rsidRPr="005F153B">
        <w:rPr>
          <w:color w:val="404040" w:themeColor="text1" w:themeTint="BF"/>
          <w:sz w:val="22"/>
          <w:szCs w:val="22"/>
        </w:rPr>
        <w:t xml:space="preserve"> </w:t>
      </w:r>
    </w:p>
    <w:p w14:paraId="650459D7" w14:textId="209E4424" w:rsidR="00BE25BC" w:rsidRPr="005F153B" w:rsidRDefault="00BE25BC" w:rsidP="0080798C">
      <w:pPr>
        <w:ind w:left="450" w:right="540"/>
        <w:jc w:val="both"/>
        <w:rPr>
          <w:b/>
          <w:color w:val="262626" w:themeColor="text1" w:themeTint="D9"/>
          <w:sz w:val="22"/>
          <w:szCs w:val="22"/>
        </w:rPr>
      </w:pPr>
      <w:r w:rsidRPr="005F153B">
        <w:rPr>
          <w:b/>
          <w:color w:val="262626" w:themeColor="text1" w:themeTint="D9"/>
          <w:sz w:val="22"/>
          <w:szCs w:val="22"/>
        </w:rPr>
        <w:t>Coach- Ages 6-12</w:t>
      </w:r>
    </w:p>
    <w:p w14:paraId="6A5EC731" w14:textId="0740AD9B" w:rsidR="0080798C" w:rsidRDefault="00BE25BC" w:rsidP="00BE25BC">
      <w:pPr>
        <w:ind w:left="450" w:right="540"/>
        <w:jc w:val="both"/>
        <w:rPr>
          <w:color w:val="404040" w:themeColor="text1" w:themeTint="BF"/>
          <w:sz w:val="22"/>
          <w:szCs w:val="22"/>
        </w:rPr>
      </w:pPr>
      <w:r w:rsidRPr="005F153B">
        <w:rPr>
          <w:color w:val="404040" w:themeColor="text1" w:themeTint="BF"/>
          <w:sz w:val="22"/>
          <w:szCs w:val="22"/>
        </w:rPr>
        <w:t>Coaching these young kids taught me how to adapt to many different skill levels, getting them on the same page, to achieve one goal. This experience has stuck with me when it comes to group projects, assignments, etc.</w:t>
      </w:r>
    </w:p>
    <w:p w14:paraId="03DA6C40" w14:textId="77777777" w:rsidR="001E5EDD" w:rsidRDefault="001E5EDD" w:rsidP="00BE25BC">
      <w:pPr>
        <w:ind w:left="450" w:right="540"/>
        <w:jc w:val="both"/>
        <w:rPr>
          <w:color w:val="404040" w:themeColor="text1" w:themeTint="BF"/>
          <w:sz w:val="22"/>
          <w:szCs w:val="22"/>
        </w:rPr>
      </w:pPr>
    </w:p>
    <w:p w14:paraId="6D778766" w14:textId="3BC3DEEE" w:rsidR="001E5EDD" w:rsidRDefault="001E5EDD" w:rsidP="00BE25BC">
      <w:pPr>
        <w:ind w:left="450" w:right="540"/>
        <w:jc w:val="both"/>
        <w:rPr>
          <w:color w:val="404040" w:themeColor="text1" w:themeTint="BF"/>
          <w:sz w:val="22"/>
          <w:szCs w:val="22"/>
        </w:rPr>
      </w:pPr>
      <w:r>
        <w:rPr>
          <w:color w:val="404040" w:themeColor="text1" w:themeTint="BF"/>
          <w:sz w:val="22"/>
          <w:szCs w:val="22"/>
        </w:rPr>
        <w:t xml:space="preserve">GOODWILL </w:t>
      </w:r>
    </w:p>
    <w:p w14:paraId="2421213F" w14:textId="5EDA4B33" w:rsidR="009052F9" w:rsidRPr="00FB3113" w:rsidRDefault="001E5EDD" w:rsidP="00FB3113">
      <w:pPr>
        <w:ind w:left="450" w:right="540"/>
        <w:jc w:val="both"/>
        <w:rPr>
          <w:b/>
          <w:color w:val="262626" w:themeColor="text1" w:themeTint="D9"/>
          <w:sz w:val="22"/>
          <w:szCs w:val="22"/>
        </w:rPr>
      </w:pPr>
      <w:r w:rsidRPr="001E5EDD">
        <w:rPr>
          <w:b/>
          <w:color w:val="262626" w:themeColor="text1" w:themeTint="D9"/>
          <w:sz w:val="22"/>
          <w:szCs w:val="22"/>
        </w:rPr>
        <w:t xml:space="preserve">Micro-Enterprise Event </w:t>
      </w:r>
    </w:p>
    <w:sectPr w:rsidR="009052F9" w:rsidRPr="00FB3113" w:rsidSect="00B36638">
      <w:headerReference w:type="default" r:id="rId10"/>
      <w:footerReference w:type="default" r:id="rId11"/>
      <w:pgSz w:w="12240" w:h="15840"/>
      <w:pgMar w:top="2424" w:right="990" w:bottom="864" w:left="1080" w:header="90" w:footer="31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D8740" w14:textId="77777777" w:rsidR="00F3035F" w:rsidRDefault="00F3035F">
      <w:r>
        <w:separator/>
      </w:r>
    </w:p>
  </w:endnote>
  <w:endnote w:type="continuationSeparator" w:id="0">
    <w:p w14:paraId="701A257E" w14:textId="77777777" w:rsidR="00F3035F" w:rsidRDefault="00F3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309B9" w14:textId="77777777" w:rsidR="00B36638" w:rsidRDefault="00846D6E">
    <w:pPr>
      <w:pStyle w:val="Footer"/>
    </w:pPr>
    <w:r>
      <w:t xml:space="preserve">Page | </w:t>
    </w:r>
    <w:r w:rsidR="007503F7">
      <w:fldChar w:fldCharType="begin"/>
    </w:r>
    <w:r w:rsidR="007503F7">
      <w:instrText xml:space="preserve"> PAGE   \* MERGEFORMAT </w:instrText>
    </w:r>
    <w:r w:rsidR="007503F7">
      <w:fldChar w:fldCharType="separate"/>
    </w:r>
    <w:r w:rsidR="00B20B5A">
      <w:rPr>
        <w:noProof/>
      </w:rPr>
      <w:t>1</w:t>
    </w:r>
    <w:r w:rsidR="007503F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90F81" w14:textId="77777777" w:rsidR="00F3035F" w:rsidRDefault="00F3035F">
      <w:r>
        <w:separator/>
      </w:r>
    </w:p>
  </w:footnote>
  <w:footnote w:type="continuationSeparator" w:id="0">
    <w:p w14:paraId="18E7C34C" w14:textId="77777777" w:rsidR="00F3035F" w:rsidRDefault="00F30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C3CD4" w14:textId="77777777" w:rsidR="00B36638" w:rsidRDefault="00B36638">
    <w:pPr>
      <w:pStyle w:val="Name"/>
      <w:ind w:left="0"/>
    </w:pPr>
  </w:p>
  <w:p w14:paraId="61564CE2" w14:textId="77777777" w:rsidR="00B36638" w:rsidRPr="009052F9" w:rsidRDefault="00AA0FD7" w:rsidP="00B02CC8">
    <w:pPr>
      <w:pStyle w:val="Name"/>
      <w:ind w:left="0"/>
      <w:rPr>
        <w:color w:val="808080" w:themeColor="background1" w:themeShade="80"/>
      </w:rPr>
    </w:pPr>
    <w:r w:rsidRPr="009052F9">
      <w:rPr>
        <w:color w:val="808080" w:themeColor="background1" w:themeShade="80"/>
      </w:rPr>
      <w:t xml:space="preserve">John </w:t>
    </w:r>
    <w:r w:rsidR="00AD6B9F" w:rsidRPr="009052F9">
      <w:rPr>
        <w:color w:val="808080" w:themeColor="background1" w:themeShade="80"/>
      </w:rPr>
      <w:t>Holowaty</w:t>
    </w:r>
  </w:p>
  <w:p w14:paraId="46D058F6" w14:textId="77777777" w:rsidR="00B02CC8" w:rsidRDefault="00AC185B" w:rsidP="00B02CC8">
    <w:r>
      <w:t xml:space="preserve">   </w:t>
    </w:r>
    <w:r w:rsidR="00B02CC8" w:rsidRPr="00B02CC8">
      <w:t xml:space="preserve">Mobile: (810) </w:t>
    </w:r>
    <w:r>
      <w:t>335-2975</w:t>
    </w:r>
    <w:r w:rsidR="00AA0FD7">
      <w:t xml:space="preserve"> </w:t>
    </w:r>
    <w:r>
      <w:t xml:space="preserve">           </w:t>
    </w:r>
    <w:r w:rsidR="00B02CC8" w:rsidRPr="00B02CC8">
      <w:t xml:space="preserve"> </w:t>
    </w:r>
    <w:r w:rsidR="00B02CC8" w:rsidRPr="00B02CC8">
      <w:t xml:space="preserve"> Email: </w:t>
    </w:r>
    <w:hyperlink r:id="rId1" w:history="1">
      <w:r w:rsidR="00AA0FD7" w:rsidRPr="00503E0B">
        <w:rPr>
          <w:rStyle w:val="Hyperlink"/>
        </w:rPr>
        <w:t>holowaty.john.6@gmail.com</w:t>
      </w:r>
    </w:hyperlink>
    <w:r w:rsidR="00AA0FD7">
      <w:t xml:space="preserve"> </w:t>
    </w:r>
    <w:r>
      <w:t xml:space="preserve">         </w:t>
    </w:r>
    <w:r w:rsidR="00B02CC8" w:rsidRPr="00B02CC8">
      <w:t xml:space="preserve"> </w:t>
    </w:r>
    <w:r w:rsidR="00B02CC8" w:rsidRPr="00B02CC8">
      <w:t xml:space="preserve">LinkedIn: </w:t>
    </w:r>
    <w:r w:rsidR="00AA0FD7" w:rsidRPr="00B07832">
      <w:t>www.linkedin.com/pub/john-holowaty</w:t>
    </w:r>
  </w:p>
  <w:p w14:paraId="41F1AD8F" w14:textId="77777777" w:rsidR="00B36638" w:rsidRDefault="00B36638" w:rsidP="00B02CC8">
    <w:pPr>
      <w:pStyle w:val="Address"/>
      <w:tabs>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1495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14C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84DB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9C3A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FA8C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2C6C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5807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9C5B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AA63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0EA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21ECB"/>
    <w:multiLevelType w:val="hybridMultilevel"/>
    <w:tmpl w:val="2D882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D4354F"/>
    <w:multiLevelType w:val="hybridMultilevel"/>
    <w:tmpl w:val="C1C8B4B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E3476D4"/>
    <w:multiLevelType w:val="hybridMultilevel"/>
    <w:tmpl w:val="052CC1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AB334C"/>
    <w:multiLevelType w:val="hybridMultilevel"/>
    <w:tmpl w:val="65028A4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4" w15:restartNumberingAfterBreak="0">
    <w:nsid w:val="462A769E"/>
    <w:multiLevelType w:val="hybridMultilevel"/>
    <w:tmpl w:val="C434B0C0"/>
    <w:lvl w:ilvl="0" w:tplc="0E647512">
      <w:start w:val="1"/>
      <w:numFmt w:val="bullet"/>
      <w:pStyle w:val="BulletList1"/>
      <w:lvlText w:val=""/>
      <w:lvlJc w:val="left"/>
      <w:pPr>
        <w:ind w:left="126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E38FB"/>
    <w:multiLevelType w:val="hybridMultilevel"/>
    <w:tmpl w:val="721C1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7C33F6"/>
    <w:multiLevelType w:val="hybridMultilevel"/>
    <w:tmpl w:val="37AE5DB2"/>
    <w:lvl w:ilvl="0" w:tplc="FB3A967E">
      <w:start w:val="1"/>
      <w:numFmt w:val="bullet"/>
      <w:pStyle w:val="BulletList2"/>
      <w:lvlText w:val=""/>
      <w:lvlJc w:val="left"/>
      <w:pPr>
        <w:ind w:left="1800" w:hanging="360"/>
      </w:pPr>
      <w:rPr>
        <w:rFonts w:ascii="Wingdings" w:hAnsi="Wingdings" w:hint="default"/>
        <w:sz w:val="1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D6A4224"/>
    <w:multiLevelType w:val="hybridMultilevel"/>
    <w:tmpl w:val="2350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5"/>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7"/>
  </w:num>
  <w:num w:numId="1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9F"/>
    <w:rsid w:val="00005466"/>
    <w:rsid w:val="00007B90"/>
    <w:rsid w:val="00046DE5"/>
    <w:rsid w:val="0006104F"/>
    <w:rsid w:val="000860EB"/>
    <w:rsid w:val="000912D0"/>
    <w:rsid w:val="000A1BA6"/>
    <w:rsid w:val="000A404B"/>
    <w:rsid w:val="000C3F0B"/>
    <w:rsid w:val="000D1547"/>
    <w:rsid w:val="000E36DF"/>
    <w:rsid w:val="000F7A02"/>
    <w:rsid w:val="00105723"/>
    <w:rsid w:val="001143AD"/>
    <w:rsid w:val="0014740A"/>
    <w:rsid w:val="00167A61"/>
    <w:rsid w:val="001901C7"/>
    <w:rsid w:val="001A112F"/>
    <w:rsid w:val="001A2843"/>
    <w:rsid w:val="001B034C"/>
    <w:rsid w:val="001B1132"/>
    <w:rsid w:val="001B62BF"/>
    <w:rsid w:val="001B6EBF"/>
    <w:rsid w:val="001D3A1A"/>
    <w:rsid w:val="001D4426"/>
    <w:rsid w:val="001E32EB"/>
    <w:rsid w:val="001E5A3C"/>
    <w:rsid w:val="001E5EDD"/>
    <w:rsid w:val="001F77E6"/>
    <w:rsid w:val="001F7C99"/>
    <w:rsid w:val="00227856"/>
    <w:rsid w:val="00232C26"/>
    <w:rsid w:val="00236A54"/>
    <w:rsid w:val="00253ABF"/>
    <w:rsid w:val="00280F7E"/>
    <w:rsid w:val="002941B6"/>
    <w:rsid w:val="00297447"/>
    <w:rsid w:val="002B21E7"/>
    <w:rsid w:val="002B7D28"/>
    <w:rsid w:val="002D0003"/>
    <w:rsid w:val="002D6EEC"/>
    <w:rsid w:val="002D7BAD"/>
    <w:rsid w:val="002E4475"/>
    <w:rsid w:val="00303D4C"/>
    <w:rsid w:val="0031430D"/>
    <w:rsid w:val="00323FF7"/>
    <w:rsid w:val="00344083"/>
    <w:rsid w:val="003473BD"/>
    <w:rsid w:val="0035110C"/>
    <w:rsid w:val="003A6D16"/>
    <w:rsid w:val="003C0FF7"/>
    <w:rsid w:val="003C59F8"/>
    <w:rsid w:val="003D7907"/>
    <w:rsid w:val="003F183E"/>
    <w:rsid w:val="003F29FF"/>
    <w:rsid w:val="003F6611"/>
    <w:rsid w:val="003F7B11"/>
    <w:rsid w:val="004056A2"/>
    <w:rsid w:val="004064CF"/>
    <w:rsid w:val="004173B8"/>
    <w:rsid w:val="00420273"/>
    <w:rsid w:val="00434597"/>
    <w:rsid w:val="004413CE"/>
    <w:rsid w:val="004465D6"/>
    <w:rsid w:val="00453241"/>
    <w:rsid w:val="00472A8B"/>
    <w:rsid w:val="004933BF"/>
    <w:rsid w:val="004A2535"/>
    <w:rsid w:val="004A46B8"/>
    <w:rsid w:val="004B4D20"/>
    <w:rsid w:val="004B5906"/>
    <w:rsid w:val="004B5F87"/>
    <w:rsid w:val="004C3DB8"/>
    <w:rsid w:val="004C741F"/>
    <w:rsid w:val="004D4835"/>
    <w:rsid w:val="004D50DB"/>
    <w:rsid w:val="00507D04"/>
    <w:rsid w:val="00517CF9"/>
    <w:rsid w:val="0052738F"/>
    <w:rsid w:val="005275FA"/>
    <w:rsid w:val="00540A71"/>
    <w:rsid w:val="00553B0F"/>
    <w:rsid w:val="00572F80"/>
    <w:rsid w:val="0058087D"/>
    <w:rsid w:val="005A2E98"/>
    <w:rsid w:val="005B3FE9"/>
    <w:rsid w:val="005B41D8"/>
    <w:rsid w:val="005C57E5"/>
    <w:rsid w:val="005F153B"/>
    <w:rsid w:val="00614A4C"/>
    <w:rsid w:val="0062319F"/>
    <w:rsid w:val="00632F18"/>
    <w:rsid w:val="0064065A"/>
    <w:rsid w:val="006416E5"/>
    <w:rsid w:val="00671B8D"/>
    <w:rsid w:val="006963BC"/>
    <w:rsid w:val="006C00C3"/>
    <w:rsid w:val="006F2B98"/>
    <w:rsid w:val="00700F21"/>
    <w:rsid w:val="00723C32"/>
    <w:rsid w:val="007358F1"/>
    <w:rsid w:val="0074417D"/>
    <w:rsid w:val="007503F7"/>
    <w:rsid w:val="00752C77"/>
    <w:rsid w:val="0075365D"/>
    <w:rsid w:val="00757745"/>
    <w:rsid w:val="0076310F"/>
    <w:rsid w:val="00774951"/>
    <w:rsid w:val="00775273"/>
    <w:rsid w:val="00775ADF"/>
    <w:rsid w:val="00777475"/>
    <w:rsid w:val="00781EB5"/>
    <w:rsid w:val="0078305B"/>
    <w:rsid w:val="00784804"/>
    <w:rsid w:val="00785AD7"/>
    <w:rsid w:val="00785E6A"/>
    <w:rsid w:val="007963F6"/>
    <w:rsid w:val="007A2DD0"/>
    <w:rsid w:val="007B7761"/>
    <w:rsid w:val="007C0682"/>
    <w:rsid w:val="007C3EEB"/>
    <w:rsid w:val="007D09C5"/>
    <w:rsid w:val="007E49AF"/>
    <w:rsid w:val="007E6ABC"/>
    <w:rsid w:val="0080015E"/>
    <w:rsid w:val="0080798C"/>
    <w:rsid w:val="00824D5E"/>
    <w:rsid w:val="0082588C"/>
    <w:rsid w:val="00833E1D"/>
    <w:rsid w:val="00833E85"/>
    <w:rsid w:val="00836FB5"/>
    <w:rsid w:val="00846D6E"/>
    <w:rsid w:val="0086130E"/>
    <w:rsid w:val="008636CD"/>
    <w:rsid w:val="00864956"/>
    <w:rsid w:val="00871FE8"/>
    <w:rsid w:val="00874424"/>
    <w:rsid w:val="008A716E"/>
    <w:rsid w:val="008B3F2F"/>
    <w:rsid w:val="008C3630"/>
    <w:rsid w:val="008C6E87"/>
    <w:rsid w:val="008D26FF"/>
    <w:rsid w:val="008F7DC4"/>
    <w:rsid w:val="00902667"/>
    <w:rsid w:val="009052F9"/>
    <w:rsid w:val="00913E38"/>
    <w:rsid w:val="009218A5"/>
    <w:rsid w:val="009302A6"/>
    <w:rsid w:val="00946E4E"/>
    <w:rsid w:val="00951D1F"/>
    <w:rsid w:val="00955D2C"/>
    <w:rsid w:val="009579E6"/>
    <w:rsid w:val="00961D24"/>
    <w:rsid w:val="0096491B"/>
    <w:rsid w:val="00966FCA"/>
    <w:rsid w:val="0097214A"/>
    <w:rsid w:val="009723E4"/>
    <w:rsid w:val="00975247"/>
    <w:rsid w:val="00976DEA"/>
    <w:rsid w:val="0099563E"/>
    <w:rsid w:val="009973CB"/>
    <w:rsid w:val="009B38A8"/>
    <w:rsid w:val="009B39D3"/>
    <w:rsid w:val="009B3CE0"/>
    <w:rsid w:val="009B5F92"/>
    <w:rsid w:val="009C0B72"/>
    <w:rsid w:val="009D34D1"/>
    <w:rsid w:val="009F6C7C"/>
    <w:rsid w:val="00A14E22"/>
    <w:rsid w:val="00A25F45"/>
    <w:rsid w:val="00A31341"/>
    <w:rsid w:val="00A32DB6"/>
    <w:rsid w:val="00A53178"/>
    <w:rsid w:val="00A5499B"/>
    <w:rsid w:val="00A6332C"/>
    <w:rsid w:val="00A66EB4"/>
    <w:rsid w:val="00A96A7A"/>
    <w:rsid w:val="00AA0FD7"/>
    <w:rsid w:val="00AB168B"/>
    <w:rsid w:val="00AC185B"/>
    <w:rsid w:val="00AC5802"/>
    <w:rsid w:val="00AD149E"/>
    <w:rsid w:val="00AD2AB6"/>
    <w:rsid w:val="00AD6B9F"/>
    <w:rsid w:val="00B014C5"/>
    <w:rsid w:val="00B02CC8"/>
    <w:rsid w:val="00B115BC"/>
    <w:rsid w:val="00B1291B"/>
    <w:rsid w:val="00B20B5A"/>
    <w:rsid w:val="00B331DD"/>
    <w:rsid w:val="00B36638"/>
    <w:rsid w:val="00B42363"/>
    <w:rsid w:val="00B5332E"/>
    <w:rsid w:val="00B53E5A"/>
    <w:rsid w:val="00B5661C"/>
    <w:rsid w:val="00B567E8"/>
    <w:rsid w:val="00B62DD0"/>
    <w:rsid w:val="00B634AD"/>
    <w:rsid w:val="00B6429B"/>
    <w:rsid w:val="00B67E79"/>
    <w:rsid w:val="00B90CF2"/>
    <w:rsid w:val="00B971F6"/>
    <w:rsid w:val="00BC1C5D"/>
    <w:rsid w:val="00BC2634"/>
    <w:rsid w:val="00BD2D44"/>
    <w:rsid w:val="00BD6B25"/>
    <w:rsid w:val="00BE2294"/>
    <w:rsid w:val="00BE25BC"/>
    <w:rsid w:val="00C10479"/>
    <w:rsid w:val="00C10866"/>
    <w:rsid w:val="00C162DE"/>
    <w:rsid w:val="00C23D5F"/>
    <w:rsid w:val="00C253CB"/>
    <w:rsid w:val="00C3245F"/>
    <w:rsid w:val="00C33122"/>
    <w:rsid w:val="00C41365"/>
    <w:rsid w:val="00C5588F"/>
    <w:rsid w:val="00C60917"/>
    <w:rsid w:val="00C611EB"/>
    <w:rsid w:val="00C73A71"/>
    <w:rsid w:val="00C83FEC"/>
    <w:rsid w:val="00CA384F"/>
    <w:rsid w:val="00CC127E"/>
    <w:rsid w:val="00CE5123"/>
    <w:rsid w:val="00CF7648"/>
    <w:rsid w:val="00D03CAA"/>
    <w:rsid w:val="00D21FBF"/>
    <w:rsid w:val="00D32DC7"/>
    <w:rsid w:val="00D47FCF"/>
    <w:rsid w:val="00D55A5E"/>
    <w:rsid w:val="00D61F28"/>
    <w:rsid w:val="00D6348C"/>
    <w:rsid w:val="00D70716"/>
    <w:rsid w:val="00D8367C"/>
    <w:rsid w:val="00D86CF1"/>
    <w:rsid w:val="00D93CE0"/>
    <w:rsid w:val="00DC0673"/>
    <w:rsid w:val="00DE4277"/>
    <w:rsid w:val="00DF4090"/>
    <w:rsid w:val="00E17235"/>
    <w:rsid w:val="00E20389"/>
    <w:rsid w:val="00E3387D"/>
    <w:rsid w:val="00E415BC"/>
    <w:rsid w:val="00E45D7B"/>
    <w:rsid w:val="00E46D73"/>
    <w:rsid w:val="00E50210"/>
    <w:rsid w:val="00E6392D"/>
    <w:rsid w:val="00E842F5"/>
    <w:rsid w:val="00E9161F"/>
    <w:rsid w:val="00EA4E9C"/>
    <w:rsid w:val="00EA6DB7"/>
    <w:rsid w:val="00ED0920"/>
    <w:rsid w:val="00EE0FCD"/>
    <w:rsid w:val="00EE6249"/>
    <w:rsid w:val="00EF05A2"/>
    <w:rsid w:val="00F02926"/>
    <w:rsid w:val="00F05364"/>
    <w:rsid w:val="00F10425"/>
    <w:rsid w:val="00F10EF3"/>
    <w:rsid w:val="00F17E14"/>
    <w:rsid w:val="00F25981"/>
    <w:rsid w:val="00F3035F"/>
    <w:rsid w:val="00F3411C"/>
    <w:rsid w:val="00F45F02"/>
    <w:rsid w:val="00F47CE3"/>
    <w:rsid w:val="00F51DB0"/>
    <w:rsid w:val="00F52262"/>
    <w:rsid w:val="00F6541B"/>
    <w:rsid w:val="00F839AE"/>
    <w:rsid w:val="00F96842"/>
    <w:rsid w:val="00FA6B00"/>
    <w:rsid w:val="00FB16D7"/>
    <w:rsid w:val="00FB302D"/>
    <w:rsid w:val="00FB3113"/>
    <w:rsid w:val="00FB313B"/>
    <w:rsid w:val="00FC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2FA82"/>
  <w15:docId w15:val="{289F602D-794A-457A-AC57-1CCCC6CF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389"/>
    <w:rPr>
      <w:rFonts w:ascii="Garamond" w:hAnsi="Garamond"/>
    </w:rPr>
  </w:style>
  <w:style w:type="paragraph" w:styleId="Heading1">
    <w:name w:val="heading 1"/>
    <w:basedOn w:val="Heading4"/>
    <w:next w:val="Normal"/>
    <w:qFormat/>
    <w:rsid w:val="00B36638"/>
    <w:pPr>
      <w:spacing w:after="240"/>
      <w:ind w:left="360"/>
      <w:outlineLvl w:val="0"/>
    </w:pPr>
  </w:style>
  <w:style w:type="paragraph" w:styleId="Heading2">
    <w:name w:val="heading 2"/>
    <w:aliases w:val="Resume Section Header"/>
    <w:basedOn w:val="Normal"/>
    <w:next w:val="Normal"/>
    <w:qFormat/>
    <w:rsid w:val="00B36638"/>
    <w:pPr>
      <w:keepNext/>
      <w:spacing w:before="240" w:after="60"/>
      <w:outlineLvl w:val="1"/>
    </w:pPr>
    <w:rPr>
      <w:b/>
      <w:bCs/>
      <w:snapToGrid w:val="0"/>
      <w:sz w:val="22"/>
    </w:rPr>
  </w:style>
  <w:style w:type="paragraph" w:styleId="Heading3">
    <w:name w:val="heading 3"/>
    <w:basedOn w:val="Normal"/>
    <w:next w:val="Normal"/>
    <w:qFormat/>
    <w:rsid w:val="00B36638"/>
    <w:pPr>
      <w:keepNext/>
      <w:spacing w:after="120"/>
      <w:jc w:val="center"/>
      <w:outlineLvl w:val="2"/>
    </w:pPr>
    <w:rPr>
      <w:b/>
      <w:smallCaps/>
      <w:spacing w:val="4"/>
      <w:sz w:val="30"/>
    </w:rPr>
  </w:style>
  <w:style w:type="paragraph" w:styleId="Heading4">
    <w:name w:val="heading 4"/>
    <w:basedOn w:val="Normal"/>
    <w:next w:val="Normal"/>
    <w:qFormat/>
    <w:rsid w:val="00B36638"/>
    <w:pPr>
      <w:keepNext/>
      <w:outlineLvl w:val="3"/>
    </w:pPr>
    <w:rPr>
      <w:b/>
      <w:snapToGrid w:val="0"/>
      <w:spacing w:val="10"/>
      <w:sz w:val="48"/>
    </w:rPr>
  </w:style>
  <w:style w:type="paragraph" w:styleId="Heading5">
    <w:name w:val="heading 5"/>
    <w:basedOn w:val="Normal"/>
    <w:next w:val="Normal"/>
    <w:qFormat/>
    <w:rsid w:val="00B36638"/>
    <w:pPr>
      <w:keepNext/>
      <w:outlineLvl w:val="4"/>
    </w:pPr>
    <w:rPr>
      <w:rFonts w:cs="Courier New"/>
      <w:b/>
      <w:bCs/>
      <w:sz w:val="21"/>
    </w:rPr>
  </w:style>
  <w:style w:type="paragraph" w:styleId="Heading6">
    <w:name w:val="heading 6"/>
    <w:basedOn w:val="Normal"/>
    <w:next w:val="Normal"/>
    <w:qFormat/>
    <w:rsid w:val="00B36638"/>
    <w:pPr>
      <w:keepNext/>
      <w:spacing w:after="40"/>
      <w:jc w:val="center"/>
      <w:outlineLvl w:val="5"/>
    </w:pPr>
    <w:rPr>
      <w:b/>
      <w:snapToGrid w:val="0"/>
      <w:spacing w:val="10"/>
      <w:sz w:val="48"/>
    </w:rPr>
  </w:style>
  <w:style w:type="paragraph" w:styleId="Heading7">
    <w:name w:val="heading 7"/>
    <w:basedOn w:val="Normal"/>
    <w:next w:val="Normal"/>
    <w:qFormat/>
    <w:rsid w:val="00B36638"/>
    <w:pPr>
      <w:keepNext/>
      <w:jc w:val="center"/>
      <w:outlineLvl w:val="6"/>
    </w:pPr>
    <w:rPr>
      <w:rFonts w:cs="Courier New"/>
      <w:i/>
      <w:iCs/>
      <w:spacing w:val="8"/>
      <w:sz w:val="21"/>
    </w:rPr>
  </w:style>
  <w:style w:type="paragraph" w:styleId="Heading8">
    <w:name w:val="heading 8"/>
    <w:basedOn w:val="Normal"/>
    <w:next w:val="Normal"/>
    <w:qFormat/>
    <w:rsid w:val="00B36638"/>
    <w:pPr>
      <w:keepNext/>
      <w:autoSpaceDE w:val="0"/>
      <w:autoSpaceDN w:val="0"/>
      <w:adjustRightInd w:val="0"/>
      <w:outlineLvl w:val="7"/>
    </w:pPr>
    <w:rPr>
      <w:b/>
      <w:smallCaps/>
      <w:spacing w:val="12"/>
      <w:sz w:val="31"/>
    </w:rPr>
  </w:style>
  <w:style w:type="paragraph" w:styleId="Heading9">
    <w:name w:val="heading 9"/>
    <w:basedOn w:val="Normal"/>
    <w:next w:val="Normal"/>
    <w:qFormat/>
    <w:rsid w:val="00B36638"/>
    <w:pPr>
      <w:keepNext/>
      <w:autoSpaceDE w:val="0"/>
      <w:autoSpaceDN w:val="0"/>
      <w:adjustRightInd w:val="0"/>
      <w:ind w:left="270" w:right="270"/>
      <w:outlineLvl w:val="8"/>
    </w:pPr>
    <w:rPr>
      <w:b/>
      <w:bCs/>
      <w:smallCaps/>
      <w:sz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36638"/>
    <w:rPr>
      <w:snapToGrid w:val="0"/>
      <w:sz w:val="22"/>
    </w:rPr>
  </w:style>
  <w:style w:type="paragraph" w:styleId="BodyText2">
    <w:name w:val="Body Text 2"/>
    <w:basedOn w:val="Normal"/>
    <w:semiHidden/>
    <w:rsid w:val="00B36638"/>
    <w:pPr>
      <w:spacing w:after="60"/>
      <w:jc w:val="both"/>
    </w:pPr>
    <w:rPr>
      <w:snapToGrid w:val="0"/>
      <w:sz w:val="22"/>
    </w:rPr>
  </w:style>
  <w:style w:type="character" w:styleId="Hyperlink">
    <w:name w:val="Hyperlink"/>
    <w:basedOn w:val="DefaultParagraphFont"/>
    <w:rsid w:val="00B36638"/>
    <w:rPr>
      <w:color w:val="0000FF"/>
      <w:u w:val="single"/>
    </w:rPr>
  </w:style>
  <w:style w:type="paragraph" w:styleId="BodyTextIndent">
    <w:name w:val="Body Text Indent"/>
    <w:basedOn w:val="Normal"/>
    <w:semiHidden/>
    <w:rsid w:val="00B36638"/>
    <w:pPr>
      <w:ind w:left="2160" w:hanging="2160"/>
    </w:pPr>
    <w:rPr>
      <w:sz w:val="22"/>
    </w:rPr>
  </w:style>
  <w:style w:type="paragraph" w:styleId="NormalWeb">
    <w:name w:val="Normal (Web)"/>
    <w:basedOn w:val="Normal"/>
    <w:link w:val="NormalWebChar"/>
    <w:semiHidden/>
    <w:rsid w:val="00B36638"/>
    <w:pPr>
      <w:spacing w:before="100" w:beforeAutospacing="1" w:after="100" w:afterAutospacing="1"/>
    </w:pPr>
    <w:rPr>
      <w:sz w:val="24"/>
      <w:szCs w:val="24"/>
    </w:rPr>
  </w:style>
  <w:style w:type="paragraph" w:styleId="BlockText">
    <w:name w:val="Block Text"/>
    <w:basedOn w:val="Normal"/>
    <w:semiHidden/>
    <w:rsid w:val="00B36638"/>
    <w:pPr>
      <w:ind w:left="450" w:right="540"/>
      <w:jc w:val="both"/>
    </w:pPr>
    <w:rPr>
      <w:sz w:val="21"/>
    </w:rPr>
  </w:style>
  <w:style w:type="paragraph" w:styleId="Title">
    <w:name w:val="Title"/>
    <w:basedOn w:val="Normal"/>
    <w:next w:val="Normal"/>
    <w:link w:val="TitleChar"/>
    <w:uiPriority w:val="10"/>
    <w:qFormat/>
    <w:rsid w:val="00B3663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36638"/>
    <w:rPr>
      <w:rFonts w:ascii="Cambria" w:eastAsia="Times New Roman" w:hAnsi="Cambria" w:cs="Times New Roman"/>
      <w:b/>
      <w:bCs/>
      <w:kern w:val="28"/>
      <w:sz w:val="32"/>
      <w:szCs w:val="32"/>
    </w:rPr>
  </w:style>
  <w:style w:type="paragraph" w:styleId="ListParagraph">
    <w:name w:val="List Paragraph"/>
    <w:basedOn w:val="Normal"/>
    <w:link w:val="ListParagraphChar"/>
    <w:uiPriority w:val="34"/>
    <w:qFormat/>
    <w:rsid w:val="00B36638"/>
    <w:pPr>
      <w:ind w:left="720"/>
    </w:pPr>
  </w:style>
  <w:style w:type="paragraph" w:customStyle="1" w:styleId="HeadingAllCaps">
    <w:name w:val="Heading All Caps"/>
    <w:basedOn w:val="NormalWeb"/>
    <w:link w:val="HeadingAllCapsChar"/>
    <w:qFormat/>
    <w:rsid w:val="00B36638"/>
    <w:pPr>
      <w:keepNext/>
      <w:spacing w:before="120" w:beforeAutospacing="0" w:after="30" w:afterAutospacing="0"/>
      <w:ind w:left="446" w:right="547"/>
      <w:jc w:val="both"/>
    </w:pPr>
    <w:rPr>
      <w:caps/>
      <w:sz w:val="21"/>
    </w:rPr>
  </w:style>
  <w:style w:type="paragraph" w:customStyle="1" w:styleId="EmploymentHistoryLocations">
    <w:name w:val="Employment History Locations"/>
    <w:basedOn w:val="NormalWeb"/>
    <w:link w:val="EmploymentHistoryLocationsCharChar"/>
    <w:qFormat/>
    <w:rsid w:val="00B36638"/>
    <w:pPr>
      <w:spacing w:before="0" w:beforeAutospacing="0" w:after="0" w:afterAutospacing="0"/>
      <w:ind w:left="450" w:right="540"/>
      <w:jc w:val="both"/>
    </w:pPr>
    <w:rPr>
      <w:color w:val="000000"/>
      <w:sz w:val="20"/>
    </w:rPr>
  </w:style>
  <w:style w:type="character" w:customStyle="1" w:styleId="NormalWebChar">
    <w:name w:val="Normal (Web) Char"/>
    <w:basedOn w:val="DefaultParagraphFont"/>
    <w:link w:val="NormalWeb"/>
    <w:semiHidden/>
    <w:rsid w:val="00B36638"/>
    <w:rPr>
      <w:sz w:val="24"/>
      <w:szCs w:val="24"/>
    </w:rPr>
  </w:style>
  <w:style w:type="character" w:customStyle="1" w:styleId="HeadingAllCapsChar">
    <w:name w:val="Heading All Caps Char"/>
    <w:basedOn w:val="NormalWebChar"/>
    <w:link w:val="HeadingAllCaps"/>
    <w:rsid w:val="00B36638"/>
    <w:rPr>
      <w:rFonts w:ascii="Garamond" w:hAnsi="Garamond"/>
      <w:caps/>
      <w:sz w:val="21"/>
      <w:szCs w:val="24"/>
    </w:rPr>
  </w:style>
  <w:style w:type="paragraph" w:customStyle="1" w:styleId="Address">
    <w:name w:val="Address"/>
    <w:basedOn w:val="ListParagraph"/>
    <w:link w:val="AddressChar"/>
    <w:qFormat/>
    <w:rsid w:val="00B36638"/>
    <w:pPr>
      <w:spacing w:after="120"/>
      <w:ind w:left="360"/>
    </w:pPr>
  </w:style>
  <w:style w:type="character" w:customStyle="1" w:styleId="EmploymentHistoryLocationsCharChar">
    <w:name w:val="Employment History Locations Char Char"/>
    <w:basedOn w:val="NormalWebChar"/>
    <w:link w:val="EmploymentHistoryLocations"/>
    <w:rsid w:val="00B36638"/>
    <w:rPr>
      <w:rFonts w:ascii="Garamond" w:hAnsi="Garamond"/>
      <w:color w:val="000000"/>
      <w:sz w:val="24"/>
      <w:szCs w:val="24"/>
    </w:rPr>
  </w:style>
  <w:style w:type="paragraph" w:customStyle="1" w:styleId="Objective">
    <w:name w:val="Objective"/>
    <w:basedOn w:val="Normal"/>
    <w:qFormat/>
    <w:rsid w:val="00B36638"/>
    <w:pPr>
      <w:ind w:left="360"/>
    </w:pPr>
    <w:rPr>
      <w:color w:val="000000"/>
    </w:rPr>
  </w:style>
  <w:style w:type="character" w:customStyle="1" w:styleId="ListParagraphChar">
    <w:name w:val="List Paragraph Char"/>
    <w:basedOn w:val="DefaultParagraphFont"/>
    <w:link w:val="ListParagraph"/>
    <w:uiPriority w:val="34"/>
    <w:rsid w:val="00B36638"/>
  </w:style>
  <w:style w:type="character" w:customStyle="1" w:styleId="AddressChar">
    <w:name w:val="Address Char"/>
    <w:basedOn w:val="ListParagraphChar"/>
    <w:link w:val="Address"/>
    <w:rsid w:val="00B36638"/>
    <w:rPr>
      <w:rFonts w:ascii="Garamond" w:hAnsi="Garamond"/>
    </w:rPr>
  </w:style>
  <w:style w:type="paragraph" w:customStyle="1" w:styleId="BulletList1">
    <w:name w:val="Bullet List 1"/>
    <w:basedOn w:val="Normal"/>
    <w:qFormat/>
    <w:rsid w:val="00B36638"/>
    <w:pPr>
      <w:numPr>
        <w:numId w:val="1"/>
      </w:numPr>
      <w:ind w:left="936"/>
    </w:pPr>
  </w:style>
  <w:style w:type="paragraph" w:customStyle="1" w:styleId="BulletList2">
    <w:name w:val="Bullet List 2"/>
    <w:basedOn w:val="Normal"/>
    <w:qFormat/>
    <w:rsid w:val="00B36638"/>
    <w:pPr>
      <w:numPr>
        <w:numId w:val="2"/>
      </w:numPr>
      <w:ind w:left="1368"/>
    </w:pPr>
  </w:style>
  <w:style w:type="paragraph" w:styleId="Header">
    <w:name w:val="header"/>
    <w:basedOn w:val="Normal"/>
    <w:link w:val="HeaderChar"/>
    <w:uiPriority w:val="99"/>
    <w:unhideWhenUsed/>
    <w:rsid w:val="00B36638"/>
    <w:pPr>
      <w:tabs>
        <w:tab w:val="center" w:pos="4680"/>
        <w:tab w:val="right" w:pos="9360"/>
      </w:tabs>
    </w:pPr>
  </w:style>
  <w:style w:type="character" w:customStyle="1" w:styleId="HeaderChar">
    <w:name w:val="Header Char"/>
    <w:basedOn w:val="DefaultParagraphFont"/>
    <w:link w:val="Header"/>
    <w:uiPriority w:val="99"/>
    <w:rsid w:val="00B36638"/>
  </w:style>
  <w:style w:type="paragraph" w:styleId="Footer">
    <w:name w:val="footer"/>
    <w:basedOn w:val="Normal"/>
    <w:link w:val="FooterChar"/>
    <w:uiPriority w:val="99"/>
    <w:unhideWhenUsed/>
    <w:rsid w:val="00B36638"/>
    <w:pPr>
      <w:tabs>
        <w:tab w:val="center" w:pos="4680"/>
        <w:tab w:val="right" w:pos="9360"/>
      </w:tabs>
    </w:pPr>
  </w:style>
  <w:style w:type="character" w:customStyle="1" w:styleId="FooterChar">
    <w:name w:val="Footer Char"/>
    <w:basedOn w:val="DefaultParagraphFont"/>
    <w:link w:val="Footer"/>
    <w:uiPriority w:val="99"/>
    <w:rsid w:val="00B36638"/>
  </w:style>
  <w:style w:type="character" w:customStyle="1" w:styleId="Textbold">
    <w:name w:val="Text bold"/>
    <w:basedOn w:val="DefaultParagraphFont"/>
    <w:qFormat/>
    <w:rsid w:val="00B36638"/>
    <w:rPr>
      <w:b/>
    </w:rPr>
  </w:style>
  <w:style w:type="paragraph" w:customStyle="1" w:styleId="ProfileDetails">
    <w:name w:val="Profile Details"/>
    <w:basedOn w:val="Normal"/>
    <w:link w:val="ProfileDetailsChar"/>
    <w:qFormat/>
    <w:rsid w:val="00B36638"/>
    <w:pPr>
      <w:spacing w:before="120"/>
      <w:ind w:left="360"/>
    </w:pPr>
  </w:style>
  <w:style w:type="paragraph" w:customStyle="1" w:styleId="Jobtitles-employmenthistory">
    <w:name w:val="Job titles - employment history"/>
    <w:basedOn w:val="EmploymentHistoryLocations"/>
    <w:link w:val="Jobtitles-employmenthistoryCharChar"/>
    <w:qFormat/>
    <w:rsid w:val="00B36638"/>
    <w:pPr>
      <w:spacing w:after="120"/>
      <w:ind w:left="446" w:right="547"/>
    </w:pPr>
    <w:rPr>
      <w:b/>
      <w:bCs/>
    </w:rPr>
  </w:style>
  <w:style w:type="character" w:customStyle="1" w:styleId="Jobtitles-employmenthistoryCharChar">
    <w:name w:val="Job titles - employment history Char Char"/>
    <w:basedOn w:val="EmploymentHistoryLocationsCharChar"/>
    <w:link w:val="Jobtitles-employmenthistory"/>
    <w:rsid w:val="00B36638"/>
    <w:rPr>
      <w:rFonts w:ascii="Garamond" w:hAnsi="Garamond"/>
      <w:b/>
      <w:bCs/>
      <w:color w:val="000000"/>
      <w:sz w:val="24"/>
      <w:szCs w:val="24"/>
    </w:rPr>
  </w:style>
  <w:style w:type="character" w:customStyle="1" w:styleId="ProfileDetailsChar">
    <w:name w:val="Profile Details Char"/>
    <w:basedOn w:val="DefaultParagraphFont"/>
    <w:link w:val="ProfileDetails"/>
    <w:rsid w:val="00B36638"/>
    <w:rPr>
      <w:rFonts w:ascii="Garamond" w:hAnsi="Garamond"/>
    </w:rPr>
  </w:style>
  <w:style w:type="paragraph" w:customStyle="1" w:styleId="SubmitResume">
    <w:name w:val="Submit Resume"/>
    <w:basedOn w:val="Normal"/>
    <w:rsid w:val="00B36638"/>
    <w:pPr>
      <w:spacing w:before="200"/>
      <w:ind w:left="446" w:right="547"/>
    </w:pPr>
    <w:rPr>
      <w:rFonts w:cs="MS Shell Dlg"/>
      <w:i/>
      <w:color w:val="333399"/>
      <w:sz w:val="22"/>
      <w:szCs w:val="15"/>
    </w:rPr>
  </w:style>
  <w:style w:type="paragraph" w:customStyle="1" w:styleId="Name">
    <w:name w:val="Name"/>
    <w:basedOn w:val="Address"/>
    <w:rsid w:val="00B36638"/>
    <w:pPr>
      <w:tabs>
        <w:tab w:val="right" w:pos="9360"/>
      </w:tabs>
      <w:spacing w:before="360"/>
    </w:pPr>
    <w:rPr>
      <w:b/>
      <w:sz w:val="44"/>
    </w:rPr>
  </w:style>
  <w:style w:type="paragraph" w:customStyle="1" w:styleId="ResumeSectionsHeadings">
    <w:name w:val="Resume Sections Headings"/>
    <w:basedOn w:val="Heading2"/>
    <w:rsid w:val="00B36638"/>
  </w:style>
  <w:style w:type="paragraph" w:styleId="BalloonText">
    <w:name w:val="Balloon Text"/>
    <w:basedOn w:val="Normal"/>
    <w:link w:val="BalloonTextChar"/>
    <w:uiPriority w:val="99"/>
    <w:semiHidden/>
    <w:unhideWhenUsed/>
    <w:rsid w:val="00B36638"/>
    <w:rPr>
      <w:rFonts w:ascii="Tahoma" w:hAnsi="Tahoma" w:cs="Tahoma"/>
      <w:sz w:val="16"/>
      <w:szCs w:val="16"/>
    </w:rPr>
  </w:style>
  <w:style w:type="character" w:customStyle="1" w:styleId="BalloonTextChar">
    <w:name w:val="Balloon Text Char"/>
    <w:basedOn w:val="DefaultParagraphFont"/>
    <w:link w:val="BalloonText"/>
    <w:uiPriority w:val="99"/>
    <w:semiHidden/>
    <w:rsid w:val="00B36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361385">
      <w:bodyDiv w:val="1"/>
      <w:marLeft w:val="0"/>
      <w:marRight w:val="0"/>
      <w:marTop w:val="0"/>
      <w:marBottom w:val="0"/>
      <w:divBdr>
        <w:top w:val="none" w:sz="0" w:space="0" w:color="auto"/>
        <w:left w:val="none" w:sz="0" w:space="0" w:color="auto"/>
        <w:bottom w:val="none" w:sz="0" w:space="0" w:color="auto"/>
        <w:right w:val="none" w:sz="0" w:space="0" w:color="auto"/>
      </w:divBdr>
    </w:div>
    <w:div w:id="124756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mailto:holowaty.john.6@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N_FunctionalResu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MonsterProperties xmlns:xsi="http://www.w3.org/2001/XMLSchema-instance" xmlns:xsd="http://www.w3.org/2001/XMLSchema" xmlns="http://schemas.monster.com/Monster/Seeker/WordResumeTemplates">
  <AtlasTagging>
    <ResumeUploadSuccessTag>monmon_EZSubmitFinalUpload_1</ResumeUploadSuccessTag>
  </AtlasTagging>
  <TemplateProperties>
    <TemplateGUID>cacae726-07ea-43ab-a48a-11cbe25b4b42</TemplateGUID>
    <TemplateBuildVersion>8</TemplateBuildVersion>
    <TemplateBuildDate>2009-10-11T21:44:13.927227-04:00</TemplateBuildDate>
  </TemplateProperties>
</Monster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0E8B8-AE7F-43D2-9907-0A07DF84834C}">
  <ds:schemaRefs>
    <ds:schemaRef ds:uri="http://schemas.microsoft.com/sharepoint/v3/contenttype/forms"/>
  </ds:schemaRefs>
</ds:datastoreItem>
</file>

<file path=customXml/itemProps2.xml><?xml version="1.0" encoding="utf-8"?>
<ds:datastoreItem xmlns:ds="http://schemas.openxmlformats.org/officeDocument/2006/customXml" ds:itemID="{79F70ACC-0EF4-4043-8E6B-A19E7CAA0287}">
  <ds:schemaRefs>
    <ds:schemaRef ds:uri="http://www.w3.org/2001/XMLSchema"/>
    <ds:schemaRef ds:uri="http://schemas.monster.com/Monster/Seeker/WordResumeTemplates"/>
  </ds:schemaRefs>
</ds:datastoreItem>
</file>

<file path=customXml/itemProps3.xml><?xml version="1.0" encoding="utf-8"?>
<ds:datastoreItem xmlns:ds="http://schemas.openxmlformats.org/officeDocument/2006/customXml" ds:itemID="{BFB761BA-E9E9-46ED-844D-98E92AA5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MN_FunctionalResume</Template>
  <TotalTime>158</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Links>
    <vt:vector size="6" baseType="variant">
      <vt:variant>
        <vt:i4>5439552</vt:i4>
      </vt:variant>
      <vt:variant>
        <vt:i4>0</vt:i4>
      </vt:variant>
      <vt:variant>
        <vt:i4>0</vt:i4>
      </vt:variant>
      <vt:variant>
        <vt:i4>5</vt:i4>
      </vt:variant>
      <vt:variant>
        <vt:lpwstr>http://clk.atdmt.com/MON/go/140269936/direct/01/</vt:lpwstr>
      </vt:variant>
      <vt:variant>
        <vt:lpwstr>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Holowaty</dc:creator>
  <cp:keywords>john holowaty resume</cp:keywords>
  <cp:lastModifiedBy>John Holowaty</cp:lastModifiedBy>
  <cp:revision>11</cp:revision>
  <cp:lastPrinted>2014-11-13T14:25:00Z</cp:lastPrinted>
  <dcterms:created xsi:type="dcterms:W3CDTF">2016-02-09T17:59:00Z</dcterms:created>
  <dcterms:modified xsi:type="dcterms:W3CDTF">2016-02-09T21:08:00Z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TC103622209990</vt:lpwstr>
  </property>
</Properties>
</file>